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FA" w:rsidRPr="00EC34A9" w:rsidRDefault="00601C0D" w:rsidP="00EC34A9">
      <w:pPr>
        <w:pStyle w:val="KeinLeerraum"/>
        <w:rPr>
          <w:b/>
          <w:sz w:val="16"/>
          <w:szCs w:val="16"/>
        </w:rPr>
      </w:pPr>
      <w:r w:rsidRPr="00601C0D">
        <w:rPr>
          <w:b/>
          <w:sz w:val="40"/>
          <w:szCs w:val="40"/>
        </w:rPr>
        <w:t>Merkblatt</w:t>
      </w:r>
      <w:r w:rsidR="00F95555">
        <w:rPr>
          <w:b/>
          <w:sz w:val="40"/>
          <w:szCs w:val="40"/>
        </w:rPr>
        <w:t xml:space="preserve"> Umzug TONI 2014</w:t>
      </w:r>
      <w:r w:rsidR="00EC34A9">
        <w:rPr>
          <w:b/>
          <w:sz w:val="40"/>
          <w:szCs w:val="40"/>
        </w:rPr>
        <w:tab/>
      </w:r>
      <w:r w:rsidR="00EC34A9">
        <w:rPr>
          <w:b/>
          <w:sz w:val="40"/>
          <w:szCs w:val="40"/>
        </w:rPr>
        <w:tab/>
      </w:r>
      <w:r w:rsidR="00EC34A9">
        <w:rPr>
          <w:b/>
          <w:sz w:val="40"/>
          <w:szCs w:val="40"/>
        </w:rPr>
        <w:tab/>
      </w:r>
      <w:r w:rsidR="00EC34A9">
        <w:rPr>
          <w:b/>
          <w:sz w:val="40"/>
          <w:szCs w:val="40"/>
        </w:rPr>
        <w:tab/>
      </w:r>
      <w:r w:rsidR="00EC34A9">
        <w:rPr>
          <w:b/>
          <w:sz w:val="40"/>
          <w:szCs w:val="40"/>
        </w:rPr>
        <w:tab/>
      </w:r>
      <w:r w:rsidR="00EC34A9">
        <w:rPr>
          <w:b/>
          <w:sz w:val="40"/>
          <w:szCs w:val="40"/>
        </w:rPr>
        <w:tab/>
        <w:t xml:space="preserve">       </w:t>
      </w:r>
      <w:r w:rsidR="002B5DCD">
        <w:rPr>
          <w:b/>
          <w:sz w:val="16"/>
          <w:szCs w:val="16"/>
        </w:rPr>
        <w:t>Version 3.3.2014</w:t>
      </w:r>
    </w:p>
    <w:p w:rsidR="001479FA" w:rsidRPr="00424D15" w:rsidRDefault="001479FA" w:rsidP="00601C0D">
      <w:pPr>
        <w:pStyle w:val="KeinLeerraum"/>
        <w:rPr>
          <w:rFonts w:ascii="Calibri" w:hAnsi="Calibri"/>
          <w:color w:val="1F497D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8647"/>
      </w:tblGrid>
      <w:tr w:rsidR="001479FA" w:rsidRPr="00424D15" w:rsidTr="00503CC2">
        <w:tc>
          <w:tcPr>
            <w:tcW w:w="1701" w:type="dxa"/>
          </w:tcPr>
          <w:p w:rsidR="001479FA" w:rsidRDefault="00373183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laufend</w:t>
            </w:r>
          </w:p>
          <w:p w:rsidR="00373183" w:rsidRDefault="00373183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Entsorgung/</w:t>
            </w:r>
          </w:p>
          <w:p w:rsidR="00373183" w:rsidRDefault="00373183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Kennzeichnung</w:t>
            </w:r>
          </w:p>
          <w:p w:rsidR="00373183" w:rsidRPr="00424D15" w:rsidRDefault="00373183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:rsidR="001479FA" w:rsidRDefault="00373183" w:rsidP="00373183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Auszeichnung von zu entsorgendem Material: rot für sofort entsorgen, gelb für Entsorgen vor Umzug</w:t>
            </w:r>
          </w:p>
          <w:p w:rsidR="006E52E5" w:rsidRPr="00424D15" w:rsidRDefault="006E52E5" w:rsidP="00373183">
            <w:pPr>
              <w:pStyle w:val="KeinLeerraum"/>
              <w:rPr>
                <w:sz w:val="20"/>
                <w:szCs w:val="20"/>
              </w:rPr>
            </w:pPr>
          </w:p>
        </w:tc>
      </w:tr>
      <w:tr w:rsidR="00373183" w:rsidRPr="00424D15" w:rsidTr="00503CC2">
        <w:tc>
          <w:tcPr>
            <w:tcW w:w="1701" w:type="dxa"/>
          </w:tcPr>
          <w:p w:rsidR="00373183" w:rsidRDefault="00373183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laufend</w:t>
            </w:r>
          </w:p>
        </w:tc>
        <w:tc>
          <w:tcPr>
            <w:tcW w:w="8647" w:type="dxa"/>
          </w:tcPr>
          <w:p w:rsidR="00373183" w:rsidRDefault="006E52E5" w:rsidP="00373183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von </w:t>
            </w:r>
            <w:proofErr w:type="spellStart"/>
            <w:r>
              <w:rPr>
                <w:sz w:val="20"/>
                <w:szCs w:val="20"/>
              </w:rPr>
              <w:t>MitarbeiterInnen</w:t>
            </w:r>
            <w:proofErr w:type="spellEnd"/>
            <w:r>
              <w:rPr>
                <w:sz w:val="20"/>
                <w:szCs w:val="20"/>
              </w:rPr>
              <w:t xml:space="preserve"> und </w:t>
            </w:r>
            <w:proofErr w:type="spellStart"/>
            <w:r>
              <w:rPr>
                <w:sz w:val="20"/>
                <w:szCs w:val="20"/>
              </w:rPr>
              <w:t>StudentInnen</w:t>
            </w:r>
            <w:proofErr w:type="spellEnd"/>
          </w:p>
          <w:p w:rsidR="006E52E5" w:rsidRDefault="006E52E5" w:rsidP="00373183">
            <w:pPr>
              <w:pStyle w:val="KeinLeerraum"/>
              <w:rPr>
                <w:sz w:val="20"/>
                <w:szCs w:val="20"/>
              </w:rPr>
            </w:pPr>
          </w:p>
        </w:tc>
      </w:tr>
      <w:tr w:rsidR="00373183" w:rsidRPr="00424D15" w:rsidTr="00503CC2">
        <w:tc>
          <w:tcPr>
            <w:tcW w:w="1701" w:type="dxa"/>
          </w:tcPr>
          <w:p w:rsidR="006E52E5" w:rsidRDefault="00A13F07" w:rsidP="00F20BEA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6E52E5">
              <w:rPr>
                <w:b/>
                <w:sz w:val="20"/>
                <w:szCs w:val="20"/>
              </w:rPr>
              <w:t xml:space="preserve">is </w:t>
            </w:r>
            <w:r>
              <w:rPr>
                <w:b/>
                <w:sz w:val="20"/>
                <w:szCs w:val="20"/>
              </w:rPr>
              <w:t>Freitag 28.2.14</w:t>
            </w:r>
          </w:p>
          <w:p w:rsidR="006E52E5" w:rsidRDefault="006E52E5" w:rsidP="00F20BEA">
            <w:pPr>
              <w:pStyle w:val="KeinLeerraum"/>
              <w:rPr>
                <w:b/>
                <w:sz w:val="20"/>
                <w:szCs w:val="20"/>
              </w:rPr>
            </w:pPr>
          </w:p>
          <w:p w:rsidR="006E52E5" w:rsidRPr="00424D15" w:rsidRDefault="006E52E5" w:rsidP="00F20BEA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:rsidR="00373183" w:rsidRPr="00424D15" w:rsidRDefault="00373183" w:rsidP="00F20BEA">
            <w:pPr>
              <w:pStyle w:val="KeinLeerraum"/>
              <w:rPr>
                <w:b/>
                <w:sz w:val="20"/>
                <w:szCs w:val="20"/>
              </w:rPr>
            </w:pPr>
            <w:r w:rsidRPr="00424D15">
              <w:rPr>
                <w:b/>
                <w:sz w:val="20"/>
                <w:szCs w:val="20"/>
              </w:rPr>
              <w:t xml:space="preserve">MIZ </w:t>
            </w:r>
            <w:r w:rsidR="006B5E49">
              <w:rPr>
                <w:b/>
                <w:sz w:val="20"/>
                <w:szCs w:val="20"/>
              </w:rPr>
              <w:t xml:space="preserve">Archivalien </w:t>
            </w:r>
            <w:r w:rsidRPr="00424D15">
              <w:rPr>
                <w:b/>
                <w:sz w:val="20"/>
                <w:szCs w:val="20"/>
              </w:rPr>
              <w:t>Archivierung</w:t>
            </w:r>
          </w:p>
          <w:p w:rsidR="00373183" w:rsidRPr="00424D15" w:rsidRDefault="00373183" w:rsidP="00F20BEA">
            <w:pPr>
              <w:pStyle w:val="KeinLeerraum"/>
              <w:rPr>
                <w:sz w:val="20"/>
                <w:szCs w:val="20"/>
              </w:rPr>
            </w:pPr>
            <w:r w:rsidRPr="00424D15">
              <w:rPr>
                <w:sz w:val="20"/>
                <w:szCs w:val="20"/>
              </w:rPr>
              <w:t xml:space="preserve">MIZ Merkblatt: </w:t>
            </w:r>
            <w:hyperlink r:id="rId6" w:history="1">
              <w:r w:rsidRPr="00424D15">
                <w:rPr>
                  <w:sz w:val="20"/>
                  <w:szCs w:val="20"/>
                </w:rPr>
                <w:t>http://www.zhdk.ch/index.php?id=27383</w:t>
              </w:r>
            </w:hyperlink>
          </w:p>
          <w:p w:rsidR="00373183" w:rsidRPr="00424D15" w:rsidRDefault="00373183" w:rsidP="00F20BEA">
            <w:pPr>
              <w:pStyle w:val="KeinLeerraum"/>
              <w:rPr>
                <w:sz w:val="20"/>
                <w:szCs w:val="20"/>
              </w:rPr>
            </w:pPr>
            <w:r w:rsidRPr="00424D15">
              <w:rPr>
                <w:sz w:val="20"/>
                <w:szCs w:val="20"/>
              </w:rPr>
              <w:t>(Geschäftsunterlagen, Dokumentationen zu Lehrbetrieb, Projekten etc.)</w:t>
            </w:r>
          </w:p>
          <w:p w:rsidR="00373183" w:rsidRPr="00424D15" w:rsidRDefault="00373183" w:rsidP="00F20BEA">
            <w:pPr>
              <w:pStyle w:val="KeinLeerraum"/>
              <w:rPr>
                <w:sz w:val="20"/>
                <w:szCs w:val="20"/>
              </w:rPr>
            </w:pPr>
            <w:r w:rsidRPr="00424D15">
              <w:rPr>
                <w:sz w:val="20"/>
                <w:szCs w:val="20"/>
              </w:rPr>
              <w:t xml:space="preserve">Kontakt: </w:t>
            </w:r>
            <w:hyperlink r:id="rId7" w:history="1">
              <w:r w:rsidRPr="00424D15">
                <w:rPr>
                  <w:sz w:val="20"/>
                  <w:szCs w:val="20"/>
                </w:rPr>
                <w:t>rolf.wolfensberger@zhdk.ch</w:t>
              </w:r>
            </w:hyperlink>
          </w:p>
        </w:tc>
      </w:tr>
      <w:tr w:rsidR="009410B1" w:rsidRPr="00424D15" w:rsidTr="00503CC2">
        <w:tc>
          <w:tcPr>
            <w:tcW w:w="1701" w:type="dxa"/>
          </w:tcPr>
          <w:p w:rsidR="009410B1" w:rsidRDefault="009410B1" w:rsidP="00F20BEA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Freitag 28.2.14</w:t>
            </w:r>
          </w:p>
          <w:p w:rsidR="009410B1" w:rsidRDefault="009410B1" w:rsidP="00F20BEA">
            <w:pPr>
              <w:pStyle w:val="KeinLeerraum"/>
              <w:rPr>
                <w:b/>
                <w:sz w:val="20"/>
                <w:szCs w:val="20"/>
              </w:rPr>
            </w:pPr>
          </w:p>
          <w:p w:rsidR="009410B1" w:rsidRDefault="009410B1" w:rsidP="00F20BEA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Montag 3.3.14</w:t>
            </w:r>
          </w:p>
        </w:tc>
        <w:tc>
          <w:tcPr>
            <w:tcW w:w="8647" w:type="dxa"/>
          </w:tcPr>
          <w:p w:rsidR="009410B1" w:rsidRDefault="009410B1" w:rsidP="00F20BEA">
            <w:pPr>
              <w:pStyle w:val="KeinLeerraum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VBK</w:t>
            </w:r>
            <w:proofErr w:type="spellEnd"/>
            <w:r>
              <w:rPr>
                <w:b/>
                <w:sz w:val="20"/>
                <w:szCs w:val="20"/>
              </w:rPr>
              <w:t xml:space="preserve"> Atelier </w:t>
            </w:r>
            <w:proofErr w:type="spellStart"/>
            <w:r>
              <w:rPr>
                <w:b/>
                <w:sz w:val="20"/>
                <w:szCs w:val="20"/>
              </w:rPr>
              <w:t>Pfingstweid</w:t>
            </w:r>
            <w:proofErr w:type="spellEnd"/>
            <w:r w:rsidR="001F701A">
              <w:rPr>
                <w:b/>
                <w:sz w:val="20"/>
                <w:szCs w:val="20"/>
              </w:rPr>
              <w:t xml:space="preserve"> (Estrich und grössere Dinge)</w:t>
            </w:r>
          </w:p>
          <w:p w:rsidR="009410B1" w:rsidRPr="009410B1" w:rsidRDefault="009410B1" w:rsidP="00F20BEA">
            <w:pPr>
              <w:pStyle w:val="KeinLeerraum"/>
              <w:rPr>
                <w:sz w:val="20"/>
                <w:szCs w:val="20"/>
              </w:rPr>
            </w:pPr>
            <w:r w:rsidRPr="009410B1">
              <w:rPr>
                <w:sz w:val="20"/>
                <w:szCs w:val="20"/>
              </w:rPr>
              <w:t xml:space="preserve">Anmeldung Transportwunsch </w:t>
            </w:r>
          </w:p>
          <w:p w:rsidR="009410B1" w:rsidRPr="00424D15" w:rsidRDefault="009410B1" w:rsidP="00F20BEA">
            <w:pPr>
              <w:pStyle w:val="KeinLeerraum"/>
              <w:rPr>
                <w:b/>
                <w:sz w:val="20"/>
                <w:szCs w:val="20"/>
              </w:rPr>
            </w:pPr>
            <w:r w:rsidRPr="009410B1">
              <w:rPr>
                <w:sz w:val="20"/>
                <w:szCs w:val="20"/>
              </w:rPr>
              <w:t>Bereitstellung des Materials. Abtransport</w:t>
            </w:r>
          </w:p>
        </w:tc>
      </w:tr>
      <w:tr w:rsidR="002B5DCD" w:rsidRPr="00424D15" w:rsidTr="00503CC2">
        <w:tc>
          <w:tcPr>
            <w:tcW w:w="1701" w:type="dxa"/>
          </w:tcPr>
          <w:p w:rsidR="002B5DCD" w:rsidRDefault="002B5DCD" w:rsidP="002B5DC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Dienstag 4.3.14</w:t>
            </w:r>
          </w:p>
        </w:tc>
        <w:tc>
          <w:tcPr>
            <w:tcW w:w="8647" w:type="dxa"/>
          </w:tcPr>
          <w:p w:rsidR="002B5DCD" w:rsidRDefault="002B5DCD" w:rsidP="002B5DC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Detail-/Feinplanungsbesprechung Umzug mit Zenker </w:t>
            </w:r>
            <w:proofErr w:type="spellStart"/>
            <w:r>
              <w:rPr>
                <w:b/>
                <w:sz w:val="20"/>
                <w:szCs w:val="20"/>
              </w:rPr>
              <w:t>Förrlibuckstrasse</w:t>
            </w:r>
            <w:proofErr w:type="spellEnd"/>
            <w:r w:rsidR="005E726F">
              <w:rPr>
                <w:b/>
                <w:sz w:val="20"/>
                <w:szCs w:val="20"/>
              </w:rPr>
              <w:t xml:space="preserve"> 62</w:t>
            </w:r>
          </w:p>
          <w:p w:rsidR="002B5DCD" w:rsidRPr="00424D15" w:rsidRDefault="002B5DCD" w:rsidP="00F20BEA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2B5DCD" w:rsidRPr="00424D15" w:rsidTr="00503CC2">
        <w:tc>
          <w:tcPr>
            <w:tcW w:w="1701" w:type="dxa"/>
          </w:tcPr>
          <w:p w:rsidR="002B5DCD" w:rsidRDefault="002B5DCD" w:rsidP="00F20BEA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Dienstag 25.3.14</w:t>
            </w:r>
          </w:p>
        </w:tc>
        <w:tc>
          <w:tcPr>
            <w:tcW w:w="8647" w:type="dxa"/>
          </w:tcPr>
          <w:p w:rsidR="002B5DCD" w:rsidRDefault="002B5DCD" w:rsidP="002B5DC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Detail-/Feinplanungsbesprechung Umzug mit Zenker VBK, Pfingstweidstrasse </w:t>
            </w:r>
          </w:p>
          <w:p w:rsidR="002B5DCD" w:rsidRPr="00424D15" w:rsidRDefault="002B5DCD" w:rsidP="00F20BEA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1479FA" w:rsidRPr="00424D15" w:rsidTr="00503CC2">
        <w:tc>
          <w:tcPr>
            <w:tcW w:w="1701" w:type="dxa"/>
          </w:tcPr>
          <w:p w:rsidR="001479FA" w:rsidRPr="00424D15" w:rsidRDefault="006E52E5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Freitag 28.3.14</w:t>
            </w:r>
          </w:p>
          <w:p w:rsidR="001479FA" w:rsidRPr="00424D15" w:rsidRDefault="001479FA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:rsidR="001479FA" w:rsidRPr="00424D15" w:rsidRDefault="001479FA" w:rsidP="00601C0D">
            <w:pPr>
              <w:pStyle w:val="KeinLeerraum"/>
              <w:rPr>
                <w:b/>
                <w:sz w:val="20"/>
                <w:szCs w:val="20"/>
              </w:rPr>
            </w:pPr>
            <w:r w:rsidRPr="00424D15">
              <w:rPr>
                <w:b/>
                <w:sz w:val="20"/>
                <w:szCs w:val="20"/>
              </w:rPr>
              <w:t>Entsorgung und Regelung Eigentum</w:t>
            </w:r>
          </w:p>
          <w:p w:rsidR="001479FA" w:rsidRPr="00424D15" w:rsidRDefault="001479FA" w:rsidP="00601C0D">
            <w:pPr>
              <w:pStyle w:val="KeinLeerraum"/>
              <w:rPr>
                <w:sz w:val="20"/>
                <w:szCs w:val="20"/>
              </w:rPr>
            </w:pPr>
            <w:r w:rsidRPr="00424D15">
              <w:rPr>
                <w:sz w:val="20"/>
                <w:szCs w:val="20"/>
              </w:rPr>
              <w:t>Entfernung</w:t>
            </w:r>
            <w:r w:rsidR="00714008">
              <w:rPr>
                <w:sz w:val="20"/>
                <w:szCs w:val="20"/>
              </w:rPr>
              <w:t xml:space="preserve"> von </w:t>
            </w:r>
            <w:r w:rsidRPr="00424D15">
              <w:rPr>
                <w:sz w:val="20"/>
                <w:szCs w:val="20"/>
              </w:rPr>
              <w:t>alle</w:t>
            </w:r>
            <w:r w:rsidR="00714008">
              <w:rPr>
                <w:sz w:val="20"/>
                <w:szCs w:val="20"/>
              </w:rPr>
              <w:t>m</w:t>
            </w:r>
            <w:r w:rsidRPr="00424D15">
              <w:rPr>
                <w:sz w:val="20"/>
                <w:szCs w:val="20"/>
              </w:rPr>
              <w:t xml:space="preserve"> privaten nicht unterrichtsrelevanten Materials von Korridoren, Kellern, Estrichen (Unterstützung durch ZHdK-Transport, falls </w:t>
            </w:r>
            <w:r w:rsidR="005A6CAF" w:rsidRPr="00424D15">
              <w:rPr>
                <w:sz w:val="20"/>
                <w:szCs w:val="20"/>
              </w:rPr>
              <w:t>Material unzumutbar grossem/sperrigen Material)</w:t>
            </w:r>
          </w:p>
          <w:p w:rsidR="005A6CAF" w:rsidRPr="00424D15" w:rsidRDefault="005A6CAF" w:rsidP="00601C0D">
            <w:pPr>
              <w:pStyle w:val="KeinLeerraum"/>
              <w:rPr>
                <w:sz w:val="20"/>
                <w:szCs w:val="20"/>
              </w:rPr>
            </w:pPr>
            <w:r w:rsidRPr="00424D15">
              <w:rPr>
                <w:sz w:val="20"/>
                <w:szCs w:val="20"/>
              </w:rPr>
              <w:t>http://www.zhdk.ch/index.php?id=63831</w:t>
            </w:r>
          </w:p>
          <w:p w:rsidR="005A6CAF" w:rsidRDefault="005A6CAF" w:rsidP="00601C0D">
            <w:pPr>
              <w:pStyle w:val="KeinLeerraum"/>
              <w:rPr>
                <w:sz w:val="20"/>
                <w:szCs w:val="20"/>
              </w:rPr>
            </w:pPr>
            <w:r w:rsidRPr="00424D15">
              <w:rPr>
                <w:sz w:val="20"/>
                <w:szCs w:val="20"/>
              </w:rPr>
              <w:t>(Siehe auch M</w:t>
            </w:r>
            <w:r w:rsidR="009D498E">
              <w:rPr>
                <w:sz w:val="20"/>
                <w:szCs w:val="20"/>
              </w:rPr>
              <w:t>ail Matthias Schwarz/14.2.2014)</w:t>
            </w:r>
          </w:p>
          <w:p w:rsidR="005E726F" w:rsidRPr="00424D15" w:rsidRDefault="005E726F" w:rsidP="00601C0D">
            <w:pPr>
              <w:pStyle w:val="KeinLeerraum"/>
              <w:rPr>
                <w:sz w:val="20"/>
                <w:szCs w:val="20"/>
              </w:rPr>
            </w:pPr>
          </w:p>
        </w:tc>
      </w:tr>
      <w:tr w:rsidR="006E52E5" w:rsidRPr="00424D15" w:rsidTr="00503CC2">
        <w:tc>
          <w:tcPr>
            <w:tcW w:w="1701" w:type="dxa"/>
          </w:tcPr>
          <w:p w:rsidR="006E52E5" w:rsidRPr="00424D15" w:rsidRDefault="006E52E5" w:rsidP="009E6F0B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Freitag 28.3.14</w:t>
            </w:r>
          </w:p>
        </w:tc>
        <w:tc>
          <w:tcPr>
            <w:tcW w:w="8647" w:type="dxa"/>
          </w:tcPr>
          <w:p w:rsidR="006E52E5" w:rsidRDefault="006E52E5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Estrich, Keller, Schränke etc. </w:t>
            </w:r>
          </w:p>
          <w:p w:rsidR="006E52E5" w:rsidRDefault="006E52E5" w:rsidP="00601C0D">
            <w:pPr>
              <w:pStyle w:val="KeinLeerraum"/>
              <w:rPr>
                <w:b/>
                <w:sz w:val="20"/>
                <w:szCs w:val="20"/>
              </w:rPr>
            </w:pPr>
            <w:r w:rsidRPr="009E6F0B">
              <w:rPr>
                <w:sz w:val="20"/>
                <w:szCs w:val="20"/>
              </w:rPr>
              <w:t>Material entfernen und mit nach Hause nehmen oder entsorgen.</w:t>
            </w:r>
          </w:p>
          <w:p w:rsidR="006E52E5" w:rsidRPr="00424D15" w:rsidRDefault="006E52E5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6E52E5" w:rsidRPr="00424D15" w:rsidTr="00503CC2">
        <w:tc>
          <w:tcPr>
            <w:tcW w:w="1701" w:type="dxa"/>
          </w:tcPr>
          <w:p w:rsidR="006E52E5" w:rsidRDefault="006E52E5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Freitag</w:t>
            </w:r>
          </w:p>
          <w:p w:rsidR="006E52E5" w:rsidRDefault="006E52E5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28.3.2014</w:t>
            </w:r>
          </w:p>
        </w:tc>
        <w:tc>
          <w:tcPr>
            <w:tcW w:w="8647" w:type="dxa"/>
          </w:tcPr>
          <w:p w:rsidR="006E52E5" w:rsidRDefault="006E52E5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Stauraum im Toni definieren</w:t>
            </w:r>
          </w:p>
          <w:p w:rsidR="006E52E5" w:rsidRDefault="006E52E5" w:rsidP="006E52E5">
            <w:pPr>
              <w:pStyle w:val="KeinLeerraum"/>
              <w:rPr>
                <w:b/>
                <w:color w:val="FF0000"/>
                <w:sz w:val="20"/>
                <w:szCs w:val="20"/>
              </w:rPr>
            </w:pPr>
            <w:r w:rsidRPr="009E6F0B">
              <w:rPr>
                <w:b/>
                <w:color w:val="FF0000"/>
                <w:sz w:val="20"/>
                <w:szCs w:val="20"/>
              </w:rPr>
              <w:t xml:space="preserve">---&gt; </w:t>
            </w:r>
            <w:r w:rsidR="009E6F0B" w:rsidRPr="009E6F0B">
              <w:rPr>
                <w:b/>
                <w:color w:val="FF0000"/>
                <w:sz w:val="20"/>
                <w:szCs w:val="20"/>
              </w:rPr>
              <w:t>W</w:t>
            </w:r>
            <w:r w:rsidRPr="009E6F0B">
              <w:rPr>
                <w:b/>
                <w:color w:val="FF0000"/>
                <w:sz w:val="20"/>
                <w:szCs w:val="20"/>
              </w:rPr>
              <w:t>er ist dafür zuständig?</w:t>
            </w:r>
          </w:p>
          <w:p w:rsidR="009E6F0B" w:rsidRDefault="009E6F0B" w:rsidP="006E52E5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853B3C" w:rsidRPr="00424D15" w:rsidTr="00503CC2">
        <w:tc>
          <w:tcPr>
            <w:tcW w:w="1701" w:type="dxa"/>
          </w:tcPr>
          <w:p w:rsidR="00853B3C" w:rsidRDefault="00853B3C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31.3.14</w:t>
            </w:r>
          </w:p>
        </w:tc>
        <w:tc>
          <w:tcPr>
            <w:tcW w:w="8647" w:type="dxa"/>
          </w:tcPr>
          <w:p w:rsidR="00853B3C" w:rsidRDefault="00853B3C" w:rsidP="00601C0D">
            <w:pPr>
              <w:pStyle w:val="KeinLeerraum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Curriculumsplanung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BMK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HS14</w:t>
            </w:r>
            <w:proofErr w:type="spellEnd"/>
            <w:r>
              <w:rPr>
                <w:b/>
                <w:sz w:val="20"/>
                <w:szCs w:val="20"/>
              </w:rPr>
              <w:t xml:space="preserve"> abgeschlossen</w:t>
            </w:r>
          </w:p>
          <w:p w:rsidR="00853B3C" w:rsidRDefault="00853B3C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2B5DCD" w:rsidRPr="00424D15" w:rsidTr="00503CC2">
        <w:tc>
          <w:tcPr>
            <w:tcW w:w="1701" w:type="dxa"/>
          </w:tcPr>
          <w:p w:rsidR="002B5DCD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Donnerstag 3.4.14</w:t>
            </w:r>
          </w:p>
        </w:tc>
        <w:tc>
          <w:tcPr>
            <w:tcW w:w="8647" w:type="dxa"/>
          </w:tcPr>
          <w:p w:rsidR="002B5DCD" w:rsidRDefault="002B5DCD" w:rsidP="002B5DC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Detail-/Feinplanungsbesprechung Umzug mit Zenker </w:t>
            </w:r>
            <w:proofErr w:type="spellStart"/>
            <w:r>
              <w:rPr>
                <w:b/>
                <w:sz w:val="20"/>
                <w:szCs w:val="20"/>
              </w:rPr>
              <w:t>VBK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Sihlquai</w:t>
            </w:r>
            <w:proofErr w:type="spellEnd"/>
            <w:r>
              <w:rPr>
                <w:b/>
                <w:sz w:val="20"/>
                <w:szCs w:val="20"/>
              </w:rPr>
              <w:t xml:space="preserve"> 125</w:t>
            </w:r>
          </w:p>
          <w:p w:rsidR="002B5DCD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9E6F0B" w:rsidRPr="00424D15" w:rsidTr="00503CC2">
        <w:tc>
          <w:tcPr>
            <w:tcW w:w="1701" w:type="dxa"/>
          </w:tcPr>
          <w:p w:rsidR="009E6F0B" w:rsidRDefault="009E6F0B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Freitag 4.4.14</w:t>
            </w:r>
          </w:p>
        </w:tc>
        <w:tc>
          <w:tcPr>
            <w:tcW w:w="8647" w:type="dxa"/>
          </w:tcPr>
          <w:p w:rsidR="009E6F0B" w:rsidRDefault="009E6F0B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Detail-/Feinplanungsbesprechung Umzug mit Zenker VMK</w:t>
            </w:r>
          </w:p>
          <w:p w:rsidR="009E6F0B" w:rsidRDefault="009E6F0B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1479FA" w:rsidRPr="00424D15" w:rsidTr="00503CC2">
        <w:tc>
          <w:tcPr>
            <w:tcW w:w="1701" w:type="dxa"/>
          </w:tcPr>
          <w:p w:rsidR="001479FA" w:rsidRPr="00424D15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30. April</w:t>
            </w:r>
          </w:p>
        </w:tc>
        <w:tc>
          <w:tcPr>
            <w:tcW w:w="8647" w:type="dxa"/>
          </w:tcPr>
          <w:p w:rsidR="005A6CAF" w:rsidRPr="00424D15" w:rsidRDefault="005A6CAF" w:rsidP="00601C0D">
            <w:pPr>
              <w:pStyle w:val="KeinLeerraum"/>
              <w:rPr>
                <w:b/>
                <w:sz w:val="20"/>
                <w:szCs w:val="20"/>
              </w:rPr>
            </w:pPr>
            <w:r w:rsidRPr="00424D15">
              <w:rPr>
                <w:b/>
                <w:sz w:val="20"/>
                <w:szCs w:val="20"/>
              </w:rPr>
              <w:t>Entfernung/Entsorgung des übriggebliebenen Materials</w:t>
            </w:r>
          </w:p>
          <w:p w:rsidR="001479FA" w:rsidRPr="00424D15" w:rsidRDefault="005A6CAF" w:rsidP="00601C0D">
            <w:pPr>
              <w:pStyle w:val="KeinLeerraum"/>
              <w:rPr>
                <w:sz w:val="20"/>
                <w:szCs w:val="20"/>
              </w:rPr>
            </w:pPr>
            <w:r w:rsidRPr="00424D15">
              <w:rPr>
                <w:sz w:val="20"/>
                <w:szCs w:val="20"/>
              </w:rPr>
              <w:t>Betrifft das gesamte private Material, das keinen Personen zugeordnet werden kann und bis Ende FS14 nicht verwendet wird.</w:t>
            </w:r>
          </w:p>
          <w:p w:rsidR="005A6CAF" w:rsidRDefault="005A6CAF" w:rsidP="00601C0D">
            <w:pPr>
              <w:pStyle w:val="KeinLeerraum"/>
              <w:rPr>
                <w:sz w:val="20"/>
                <w:szCs w:val="20"/>
              </w:rPr>
            </w:pPr>
            <w:r w:rsidRPr="00424D15">
              <w:rPr>
                <w:sz w:val="20"/>
                <w:szCs w:val="20"/>
              </w:rPr>
              <w:t>(M</w:t>
            </w:r>
            <w:r w:rsidR="009D498E">
              <w:rPr>
                <w:sz w:val="20"/>
                <w:szCs w:val="20"/>
              </w:rPr>
              <w:t>ail Matthias Schwarz/14.2.2014)</w:t>
            </w:r>
          </w:p>
          <w:p w:rsidR="005E726F" w:rsidRPr="00424D15" w:rsidRDefault="005E726F" w:rsidP="00601C0D">
            <w:pPr>
              <w:pStyle w:val="KeinLeerraum"/>
              <w:rPr>
                <w:sz w:val="20"/>
                <w:szCs w:val="20"/>
              </w:rPr>
            </w:pPr>
          </w:p>
        </w:tc>
      </w:tr>
      <w:tr w:rsidR="006A4BB6" w:rsidRPr="00424D15" w:rsidTr="00503CC2">
        <w:tc>
          <w:tcPr>
            <w:tcW w:w="1701" w:type="dxa"/>
          </w:tcPr>
          <w:p w:rsidR="006A4BB6" w:rsidRPr="00424D15" w:rsidRDefault="006A4BB6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Mitte Mai</w:t>
            </w:r>
          </w:p>
        </w:tc>
        <w:tc>
          <w:tcPr>
            <w:tcW w:w="8647" w:type="dxa"/>
          </w:tcPr>
          <w:p w:rsidR="006A4BB6" w:rsidRDefault="006A4BB6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Einpacken Studies </w:t>
            </w:r>
            <w:r w:rsidR="005B03CF">
              <w:rPr>
                <w:b/>
                <w:sz w:val="20"/>
                <w:szCs w:val="20"/>
              </w:rPr>
              <w:t xml:space="preserve">VMK </w:t>
            </w:r>
            <w:r>
              <w:rPr>
                <w:b/>
                <w:sz w:val="20"/>
                <w:szCs w:val="20"/>
              </w:rPr>
              <w:t>ihr Zeug – Ateliers leeren</w:t>
            </w:r>
          </w:p>
          <w:p w:rsidR="006A4BB6" w:rsidRPr="00424D15" w:rsidRDefault="006A4BB6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9410B1" w:rsidRPr="00424D15" w:rsidTr="00503CC2">
        <w:tc>
          <w:tcPr>
            <w:tcW w:w="1701" w:type="dxa"/>
          </w:tcPr>
          <w:p w:rsidR="009410B1" w:rsidRDefault="009410B1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Donnerstag 15.5.14</w:t>
            </w:r>
          </w:p>
        </w:tc>
        <w:tc>
          <w:tcPr>
            <w:tcW w:w="8647" w:type="dxa"/>
          </w:tcPr>
          <w:p w:rsidR="009410B1" w:rsidRDefault="009410B1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Mulde steht bereit für Entsorgung</w:t>
            </w:r>
          </w:p>
          <w:p w:rsidR="009410B1" w:rsidRPr="009410B1" w:rsidRDefault="009410B1" w:rsidP="00601C0D">
            <w:pPr>
              <w:pStyle w:val="KeinLeerraum"/>
              <w:rPr>
                <w:sz w:val="20"/>
                <w:szCs w:val="20"/>
              </w:rPr>
            </w:pPr>
            <w:proofErr w:type="spellStart"/>
            <w:r w:rsidRPr="009410B1">
              <w:rPr>
                <w:sz w:val="20"/>
                <w:szCs w:val="20"/>
              </w:rPr>
              <w:t>Sihlquai</w:t>
            </w:r>
            <w:proofErr w:type="spellEnd"/>
            <w:r w:rsidRPr="009410B1">
              <w:rPr>
                <w:sz w:val="20"/>
                <w:szCs w:val="20"/>
              </w:rPr>
              <w:t xml:space="preserve"> 125, Innenhof</w:t>
            </w:r>
          </w:p>
          <w:p w:rsidR="009410B1" w:rsidRDefault="009410B1" w:rsidP="00601C0D">
            <w:pPr>
              <w:pStyle w:val="KeinLeerraum"/>
              <w:rPr>
                <w:b/>
                <w:sz w:val="20"/>
                <w:szCs w:val="20"/>
              </w:rPr>
            </w:pPr>
            <w:proofErr w:type="spellStart"/>
            <w:r w:rsidRPr="009410B1">
              <w:rPr>
                <w:sz w:val="20"/>
                <w:szCs w:val="20"/>
              </w:rPr>
              <w:t>Sihlquai</w:t>
            </w:r>
            <w:proofErr w:type="spellEnd"/>
            <w:r w:rsidRPr="009410B1">
              <w:rPr>
                <w:sz w:val="20"/>
                <w:szCs w:val="20"/>
              </w:rPr>
              <w:t xml:space="preserve"> 131, Seite </w:t>
            </w:r>
            <w:proofErr w:type="spellStart"/>
            <w:r w:rsidRPr="009410B1">
              <w:rPr>
                <w:sz w:val="20"/>
                <w:szCs w:val="20"/>
              </w:rPr>
              <w:t>Sihlquai</w:t>
            </w:r>
            <w:proofErr w:type="spellEnd"/>
            <w:r w:rsidRPr="009410B1">
              <w:rPr>
                <w:sz w:val="20"/>
                <w:szCs w:val="20"/>
              </w:rPr>
              <w:t xml:space="preserve"> auf Parkplatz</w:t>
            </w:r>
          </w:p>
        </w:tc>
      </w:tr>
      <w:tr w:rsidR="006A4BB6" w:rsidRPr="00424D15" w:rsidTr="00503CC2">
        <w:tc>
          <w:tcPr>
            <w:tcW w:w="1701" w:type="dxa"/>
          </w:tcPr>
          <w:p w:rsidR="006A4BB6" w:rsidRDefault="006A4BB6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19.5.</w:t>
            </w:r>
          </w:p>
        </w:tc>
        <w:tc>
          <w:tcPr>
            <w:tcW w:w="8647" w:type="dxa"/>
          </w:tcPr>
          <w:p w:rsidR="006A4BB6" w:rsidRDefault="006A4BB6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Aufbau Diplomausstellung </w:t>
            </w:r>
          </w:p>
          <w:p w:rsidR="006A4BB6" w:rsidRDefault="006A4BB6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1479FA" w:rsidRPr="00424D15" w:rsidTr="00503CC2">
        <w:tc>
          <w:tcPr>
            <w:tcW w:w="1701" w:type="dxa"/>
          </w:tcPr>
          <w:p w:rsidR="001479FA" w:rsidRPr="00424D15" w:rsidRDefault="00F95555" w:rsidP="00601C0D">
            <w:pPr>
              <w:pStyle w:val="KeinLeerraum"/>
              <w:rPr>
                <w:b/>
                <w:sz w:val="20"/>
                <w:szCs w:val="20"/>
              </w:rPr>
            </w:pPr>
            <w:r w:rsidRPr="00424D15">
              <w:rPr>
                <w:b/>
                <w:sz w:val="20"/>
                <w:szCs w:val="20"/>
              </w:rPr>
              <w:t>Ab 13. Juni:</w:t>
            </w:r>
          </w:p>
        </w:tc>
        <w:tc>
          <w:tcPr>
            <w:tcW w:w="8647" w:type="dxa"/>
          </w:tcPr>
          <w:p w:rsidR="00F95555" w:rsidRPr="00424D15" w:rsidRDefault="005B03CF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Einpacken </w:t>
            </w:r>
            <w:proofErr w:type="spellStart"/>
            <w:r>
              <w:rPr>
                <w:b/>
                <w:sz w:val="20"/>
                <w:szCs w:val="20"/>
              </w:rPr>
              <w:t>Departements</w:t>
            </w:r>
            <w:r w:rsidR="00F95555" w:rsidRPr="00424D15">
              <w:rPr>
                <w:b/>
                <w:sz w:val="20"/>
                <w:szCs w:val="20"/>
              </w:rPr>
              <w:t>leitung</w:t>
            </w:r>
            <w:proofErr w:type="spellEnd"/>
            <w:r w:rsidR="00F95555" w:rsidRPr="00424D1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F95555" w:rsidRPr="00424D15">
              <w:rPr>
                <w:b/>
                <w:sz w:val="20"/>
                <w:szCs w:val="20"/>
              </w:rPr>
              <w:t>AU60</w:t>
            </w:r>
            <w:proofErr w:type="spellEnd"/>
            <w:r w:rsidR="00F95555" w:rsidRPr="00424D15">
              <w:rPr>
                <w:b/>
                <w:sz w:val="20"/>
                <w:szCs w:val="20"/>
              </w:rPr>
              <w:t>)</w:t>
            </w:r>
          </w:p>
          <w:p w:rsidR="001479FA" w:rsidRPr="00424D15" w:rsidRDefault="00F95555" w:rsidP="00601C0D">
            <w:pPr>
              <w:pStyle w:val="KeinLeerraum"/>
              <w:rPr>
                <w:sz w:val="20"/>
                <w:szCs w:val="20"/>
              </w:rPr>
            </w:pPr>
            <w:r w:rsidRPr="00424D15">
              <w:rPr>
                <w:sz w:val="20"/>
                <w:szCs w:val="20"/>
              </w:rPr>
              <w:t>Umzugstermin: 27.6.14</w:t>
            </w:r>
          </w:p>
          <w:p w:rsidR="00424D15" w:rsidRDefault="00424D15" w:rsidP="00601C0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Entpacken/Einräumen: bis 11. Juli</w:t>
            </w:r>
          </w:p>
          <w:p w:rsidR="005E726F" w:rsidRPr="00424D15" w:rsidRDefault="005E726F" w:rsidP="00601C0D">
            <w:pPr>
              <w:pStyle w:val="KeinLeerraum"/>
              <w:rPr>
                <w:sz w:val="20"/>
                <w:szCs w:val="20"/>
              </w:rPr>
            </w:pPr>
          </w:p>
        </w:tc>
      </w:tr>
      <w:tr w:rsidR="001479FA" w:rsidRPr="00424D15" w:rsidTr="00503CC2">
        <w:tc>
          <w:tcPr>
            <w:tcW w:w="1701" w:type="dxa"/>
          </w:tcPr>
          <w:p w:rsidR="001479FA" w:rsidRPr="00424D15" w:rsidRDefault="00F95555" w:rsidP="00601C0D">
            <w:pPr>
              <w:pStyle w:val="KeinLeerraum"/>
              <w:rPr>
                <w:b/>
                <w:sz w:val="20"/>
                <w:szCs w:val="20"/>
              </w:rPr>
            </w:pPr>
            <w:r w:rsidRPr="00424D15">
              <w:rPr>
                <w:b/>
                <w:sz w:val="20"/>
                <w:szCs w:val="20"/>
              </w:rPr>
              <w:t>Ab 16. Juni:</w:t>
            </w:r>
          </w:p>
        </w:tc>
        <w:tc>
          <w:tcPr>
            <w:tcW w:w="8647" w:type="dxa"/>
          </w:tcPr>
          <w:p w:rsidR="001479FA" w:rsidRPr="00424D15" w:rsidRDefault="00F95555" w:rsidP="00601C0D">
            <w:pPr>
              <w:pStyle w:val="KeinLeerraum"/>
              <w:rPr>
                <w:b/>
                <w:sz w:val="20"/>
                <w:szCs w:val="20"/>
              </w:rPr>
            </w:pPr>
            <w:r w:rsidRPr="00424D15">
              <w:rPr>
                <w:b/>
                <w:sz w:val="20"/>
                <w:szCs w:val="20"/>
              </w:rPr>
              <w:t>Einpacken VBK (Pfingstweidstrasse 6)</w:t>
            </w:r>
          </w:p>
          <w:p w:rsidR="00F95555" w:rsidRPr="00424D15" w:rsidRDefault="00F95555" w:rsidP="00601C0D">
            <w:pPr>
              <w:pStyle w:val="KeinLeerraum"/>
              <w:rPr>
                <w:sz w:val="20"/>
                <w:szCs w:val="20"/>
              </w:rPr>
            </w:pPr>
            <w:r w:rsidRPr="00424D15">
              <w:rPr>
                <w:sz w:val="20"/>
                <w:szCs w:val="20"/>
              </w:rPr>
              <w:t>Umzugstermin: 2.-4.7.14</w:t>
            </w:r>
          </w:p>
          <w:p w:rsidR="00424D15" w:rsidRDefault="00424D15" w:rsidP="00601C0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Entpacken/Einräumen: bis 18. Juli</w:t>
            </w:r>
          </w:p>
          <w:p w:rsidR="005E726F" w:rsidRPr="00424D15" w:rsidRDefault="005E726F" w:rsidP="00601C0D">
            <w:pPr>
              <w:pStyle w:val="KeinLeerraum"/>
              <w:rPr>
                <w:sz w:val="20"/>
                <w:szCs w:val="20"/>
              </w:rPr>
            </w:pPr>
          </w:p>
        </w:tc>
      </w:tr>
      <w:tr w:rsidR="006A4BB6" w:rsidRPr="00424D15" w:rsidTr="00503CC2">
        <w:tc>
          <w:tcPr>
            <w:tcW w:w="1701" w:type="dxa"/>
          </w:tcPr>
          <w:p w:rsidR="006A4BB6" w:rsidRPr="00424D15" w:rsidRDefault="006A4BB6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15.6.</w:t>
            </w:r>
          </w:p>
        </w:tc>
        <w:tc>
          <w:tcPr>
            <w:tcW w:w="8647" w:type="dxa"/>
          </w:tcPr>
          <w:p w:rsidR="006A4BB6" w:rsidRDefault="006A4BB6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MIZ geschlossen</w:t>
            </w:r>
          </w:p>
          <w:p w:rsidR="00D647CF" w:rsidRPr="00424D15" w:rsidRDefault="00D647CF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4971FD" w:rsidRPr="00424D15" w:rsidTr="00503CC2">
        <w:tc>
          <w:tcPr>
            <w:tcW w:w="1701" w:type="dxa"/>
          </w:tcPr>
          <w:p w:rsidR="004971FD" w:rsidRPr="004971FD" w:rsidRDefault="004971FD" w:rsidP="004971FD">
            <w:pPr>
              <w:pStyle w:val="KeinLeerraum"/>
              <w:rPr>
                <w:b/>
                <w:color w:val="FF0000"/>
                <w:sz w:val="20"/>
                <w:szCs w:val="20"/>
              </w:rPr>
            </w:pPr>
            <w:r w:rsidRPr="004971FD">
              <w:rPr>
                <w:b/>
                <w:color w:val="FF0000"/>
                <w:sz w:val="20"/>
                <w:szCs w:val="20"/>
              </w:rPr>
              <w:t>Zeitpunkt?</w:t>
            </w:r>
          </w:p>
          <w:p w:rsidR="004971FD" w:rsidRDefault="004971FD" w:rsidP="004971FD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:rsidR="004971FD" w:rsidRDefault="004971FD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Geräte, Telefone etc. werden vom ITZ an den jeweiligen Standorten abgeholt und </w:t>
            </w:r>
            <w:r w:rsidR="00583714">
              <w:rPr>
                <w:b/>
                <w:sz w:val="20"/>
                <w:szCs w:val="20"/>
              </w:rPr>
              <w:t>am neuen Standort installiert.</w:t>
            </w:r>
            <w:bookmarkStart w:id="0" w:name="_GoBack"/>
            <w:bookmarkEnd w:id="0"/>
          </w:p>
        </w:tc>
      </w:tr>
      <w:tr w:rsidR="002B5DCD" w:rsidRPr="00424D15" w:rsidTr="00503CC2">
        <w:tc>
          <w:tcPr>
            <w:tcW w:w="1701" w:type="dxa"/>
          </w:tcPr>
          <w:p w:rsidR="002B5DCD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2.7.-4.7.2014</w:t>
            </w:r>
          </w:p>
        </w:tc>
        <w:tc>
          <w:tcPr>
            <w:tcW w:w="8647" w:type="dxa"/>
          </w:tcPr>
          <w:p w:rsidR="002B5DCD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Umzug </w:t>
            </w:r>
            <w:proofErr w:type="spellStart"/>
            <w:r>
              <w:rPr>
                <w:b/>
                <w:sz w:val="20"/>
                <w:szCs w:val="20"/>
              </w:rPr>
              <w:t>Pfingstweid</w:t>
            </w:r>
            <w:proofErr w:type="spellEnd"/>
          </w:p>
          <w:p w:rsidR="002B5DCD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6A4BB6" w:rsidRPr="00424D15" w:rsidTr="00503CC2">
        <w:tc>
          <w:tcPr>
            <w:tcW w:w="1701" w:type="dxa"/>
          </w:tcPr>
          <w:p w:rsidR="006A4BB6" w:rsidRDefault="006A4BB6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30.6.-25.7.2014</w:t>
            </w:r>
          </w:p>
          <w:p w:rsidR="005B03CF" w:rsidRDefault="005B03CF" w:rsidP="00601C0D">
            <w:pPr>
              <w:pStyle w:val="KeinLeerraum"/>
              <w:rPr>
                <w:b/>
                <w:sz w:val="20"/>
                <w:szCs w:val="20"/>
              </w:rPr>
            </w:pPr>
          </w:p>
          <w:p w:rsidR="005B03CF" w:rsidRDefault="005B03CF" w:rsidP="00601C0D">
            <w:pPr>
              <w:pStyle w:val="KeinLeerraum"/>
              <w:rPr>
                <w:b/>
                <w:sz w:val="20"/>
                <w:szCs w:val="20"/>
              </w:rPr>
            </w:pPr>
          </w:p>
          <w:p w:rsidR="005B03CF" w:rsidRDefault="005B03CF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16.6.-7.9.2014</w:t>
            </w:r>
          </w:p>
        </w:tc>
        <w:tc>
          <w:tcPr>
            <w:tcW w:w="8647" w:type="dxa"/>
          </w:tcPr>
          <w:p w:rsidR="006A4BB6" w:rsidRDefault="006A4BB6" w:rsidP="006A4BB6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MIZ zieht ins Toni </w:t>
            </w:r>
          </w:p>
          <w:p w:rsidR="006A4BB6" w:rsidRPr="006A4BB6" w:rsidRDefault="006A4BB6" w:rsidP="006A4BB6">
            <w:pPr>
              <w:pStyle w:val="KeinLeerraum"/>
              <w:rPr>
                <w:sz w:val="20"/>
                <w:szCs w:val="20"/>
              </w:rPr>
            </w:pPr>
            <w:r w:rsidRPr="006A4BB6">
              <w:rPr>
                <w:sz w:val="20"/>
                <w:szCs w:val="20"/>
              </w:rPr>
              <w:t>Ein allfälliger Bestand an Büchern der Vertiefungen wird in diesem Zeitraum durch MIZ im Toni integriert.</w:t>
            </w:r>
          </w:p>
          <w:p w:rsidR="006A4BB6" w:rsidRDefault="005B03CF" w:rsidP="006A4BB6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MIZ geschlossen</w:t>
            </w:r>
          </w:p>
        </w:tc>
      </w:tr>
      <w:tr w:rsidR="002B5DCD" w:rsidRPr="002B5DCD" w:rsidTr="00503CC2">
        <w:tc>
          <w:tcPr>
            <w:tcW w:w="1701" w:type="dxa"/>
          </w:tcPr>
          <w:p w:rsidR="002B5DCD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14.-18.7.14</w:t>
            </w:r>
          </w:p>
        </w:tc>
        <w:tc>
          <w:tcPr>
            <w:tcW w:w="8647" w:type="dxa"/>
          </w:tcPr>
          <w:p w:rsidR="002B5DCD" w:rsidRDefault="002B5DCD" w:rsidP="006A4BB6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Sommeratelier. 4 Veranstaltungen VBK, VFO, VMK und VTH </w:t>
            </w:r>
          </w:p>
          <w:p w:rsidR="002B5DCD" w:rsidRPr="002B5DCD" w:rsidRDefault="002B5DCD" w:rsidP="006A4BB6">
            <w:pPr>
              <w:pStyle w:val="KeinLeerraum"/>
              <w:rPr>
                <w:color w:val="FF0000"/>
                <w:sz w:val="20"/>
                <w:szCs w:val="20"/>
                <w:lang w:val="en-US"/>
              </w:rPr>
            </w:pPr>
            <w:r w:rsidRPr="002B5DCD">
              <w:rPr>
                <w:sz w:val="20"/>
                <w:szCs w:val="20"/>
              </w:rPr>
              <w:t xml:space="preserve">In den Räumlichkeiten </w:t>
            </w:r>
            <w:proofErr w:type="spellStart"/>
            <w:r w:rsidRPr="002B5DCD">
              <w:rPr>
                <w:sz w:val="20"/>
                <w:szCs w:val="20"/>
              </w:rPr>
              <w:t>Sihlquai</w:t>
            </w:r>
            <w:proofErr w:type="spellEnd"/>
            <w:r w:rsidRPr="002B5DCD">
              <w:rPr>
                <w:sz w:val="20"/>
                <w:szCs w:val="20"/>
              </w:rPr>
              <w:t xml:space="preserve"> 125 und 131</w:t>
            </w:r>
            <w:r>
              <w:rPr>
                <w:sz w:val="20"/>
                <w:szCs w:val="20"/>
              </w:rPr>
              <w:t xml:space="preserve">. </w:t>
            </w:r>
            <w:r w:rsidRPr="002B5DCD">
              <w:rPr>
                <w:sz w:val="20"/>
                <w:szCs w:val="20"/>
                <w:lang w:val="en-US"/>
              </w:rPr>
              <w:t xml:space="preserve">Equipment VMK </w:t>
            </w:r>
            <w:proofErr w:type="spellStart"/>
            <w:r w:rsidRPr="002B5DCD">
              <w:rPr>
                <w:sz w:val="20"/>
                <w:szCs w:val="20"/>
                <w:lang w:val="en-US"/>
              </w:rPr>
              <w:t>kommt</w:t>
            </w:r>
            <w:proofErr w:type="spellEnd"/>
            <w:r w:rsidRPr="002B5D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5DCD">
              <w:rPr>
                <w:sz w:val="20"/>
                <w:szCs w:val="20"/>
                <w:lang w:val="en-US"/>
              </w:rPr>
              <w:t>aus</w:t>
            </w:r>
            <w:proofErr w:type="spellEnd"/>
            <w:r w:rsidRPr="002B5DCD">
              <w:rPr>
                <w:sz w:val="20"/>
                <w:szCs w:val="20"/>
                <w:lang w:val="en-US"/>
              </w:rPr>
              <w:t xml:space="preserve"> VMK, </w:t>
            </w:r>
            <w:r w:rsidRPr="002B5DCD">
              <w:rPr>
                <w:color w:val="FF0000"/>
                <w:sz w:val="20"/>
                <w:szCs w:val="20"/>
                <w:lang w:val="en-US"/>
              </w:rPr>
              <w:t>Equipment VBK?</w:t>
            </w:r>
          </w:p>
          <w:p w:rsidR="002B5DCD" w:rsidRPr="002B5DCD" w:rsidRDefault="002B5DCD" w:rsidP="006A4BB6">
            <w:pPr>
              <w:pStyle w:val="KeinLeerraum"/>
              <w:rPr>
                <w:color w:val="FF0000"/>
                <w:sz w:val="20"/>
                <w:szCs w:val="20"/>
                <w:lang w:val="en-US"/>
              </w:rPr>
            </w:pPr>
            <w:r w:rsidRPr="002B5DCD">
              <w:rPr>
                <w:color w:val="FF0000"/>
                <w:sz w:val="20"/>
                <w:szCs w:val="20"/>
                <w:lang w:val="en-US"/>
              </w:rPr>
              <w:t>Equipment VFO?</w:t>
            </w:r>
          </w:p>
          <w:p w:rsidR="002B5DCD" w:rsidRPr="002B5DCD" w:rsidRDefault="002B5DCD" w:rsidP="006A4BB6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1479FA" w:rsidRPr="00424D15" w:rsidTr="00503CC2">
        <w:tc>
          <w:tcPr>
            <w:tcW w:w="1701" w:type="dxa"/>
          </w:tcPr>
          <w:p w:rsidR="001479FA" w:rsidRPr="00424D15" w:rsidRDefault="004971FD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14. Juli</w:t>
            </w:r>
          </w:p>
        </w:tc>
        <w:tc>
          <w:tcPr>
            <w:tcW w:w="8647" w:type="dxa"/>
          </w:tcPr>
          <w:p w:rsidR="001479FA" w:rsidRPr="00424D15" w:rsidRDefault="00F95555" w:rsidP="00601C0D">
            <w:pPr>
              <w:pStyle w:val="KeinLeerraum"/>
              <w:rPr>
                <w:b/>
                <w:sz w:val="20"/>
                <w:szCs w:val="20"/>
              </w:rPr>
            </w:pPr>
            <w:r w:rsidRPr="00424D15">
              <w:rPr>
                <w:b/>
                <w:sz w:val="20"/>
                <w:szCs w:val="20"/>
              </w:rPr>
              <w:t xml:space="preserve">Einpacken </w:t>
            </w:r>
            <w:proofErr w:type="spellStart"/>
            <w:r w:rsidRPr="00424D15">
              <w:rPr>
                <w:b/>
                <w:sz w:val="20"/>
                <w:szCs w:val="20"/>
              </w:rPr>
              <w:t>VBK</w:t>
            </w:r>
            <w:proofErr w:type="spellEnd"/>
            <w:r w:rsidRPr="00424D15">
              <w:rPr>
                <w:b/>
                <w:sz w:val="20"/>
                <w:szCs w:val="20"/>
              </w:rPr>
              <w:t xml:space="preserve"> und </w:t>
            </w:r>
            <w:proofErr w:type="spellStart"/>
            <w:r w:rsidRPr="00424D15">
              <w:rPr>
                <w:b/>
                <w:sz w:val="20"/>
                <w:szCs w:val="20"/>
              </w:rPr>
              <w:t>VFO</w:t>
            </w:r>
            <w:proofErr w:type="spellEnd"/>
            <w:r w:rsidRPr="00424D1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424D15">
              <w:rPr>
                <w:b/>
                <w:sz w:val="20"/>
                <w:szCs w:val="20"/>
              </w:rPr>
              <w:t>Sihlquai</w:t>
            </w:r>
            <w:proofErr w:type="spellEnd"/>
            <w:r w:rsidRPr="00424D15">
              <w:rPr>
                <w:b/>
                <w:sz w:val="20"/>
                <w:szCs w:val="20"/>
              </w:rPr>
              <w:t xml:space="preserve"> 125)</w:t>
            </w:r>
          </w:p>
          <w:p w:rsidR="00F95555" w:rsidRPr="00424D15" w:rsidRDefault="00424D15" w:rsidP="00601C0D">
            <w:pPr>
              <w:pStyle w:val="KeinLeerraum"/>
              <w:rPr>
                <w:sz w:val="20"/>
                <w:szCs w:val="20"/>
              </w:rPr>
            </w:pPr>
            <w:r w:rsidRPr="00424D15">
              <w:rPr>
                <w:sz w:val="20"/>
                <w:szCs w:val="20"/>
              </w:rPr>
              <w:t xml:space="preserve">Umzugstermin: </w:t>
            </w:r>
            <w:r w:rsidR="00F95555" w:rsidRPr="00424D15">
              <w:rPr>
                <w:sz w:val="20"/>
                <w:szCs w:val="20"/>
              </w:rPr>
              <w:t>30.7-8.8.14</w:t>
            </w:r>
          </w:p>
          <w:p w:rsidR="00424D15" w:rsidRDefault="00424D15" w:rsidP="00601C0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Entpacken/Einräumen: bis 22. August</w:t>
            </w:r>
          </w:p>
          <w:p w:rsidR="002B5DCD" w:rsidRPr="00424D15" w:rsidRDefault="002B5DCD" w:rsidP="00601C0D">
            <w:pPr>
              <w:pStyle w:val="KeinLeerraum"/>
              <w:rPr>
                <w:sz w:val="20"/>
                <w:szCs w:val="20"/>
              </w:rPr>
            </w:pPr>
          </w:p>
        </w:tc>
      </w:tr>
      <w:tr w:rsidR="001479FA" w:rsidRPr="00424D15" w:rsidTr="00503CC2">
        <w:tc>
          <w:tcPr>
            <w:tcW w:w="1701" w:type="dxa"/>
          </w:tcPr>
          <w:p w:rsidR="002B5DCD" w:rsidRPr="00424D15" w:rsidRDefault="005E726F" w:rsidP="005E726F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29.8.14</w:t>
            </w:r>
          </w:p>
        </w:tc>
        <w:tc>
          <w:tcPr>
            <w:tcW w:w="8647" w:type="dxa"/>
          </w:tcPr>
          <w:p w:rsidR="005E726F" w:rsidRDefault="005E726F" w:rsidP="00601C0D">
            <w:pPr>
              <w:pStyle w:val="KeinLeerraum"/>
              <w:rPr>
                <w:b/>
                <w:sz w:val="20"/>
                <w:szCs w:val="20"/>
              </w:rPr>
            </w:pPr>
            <w:r w:rsidRPr="005E726F">
              <w:rPr>
                <w:b/>
                <w:sz w:val="20"/>
                <w:szCs w:val="20"/>
              </w:rPr>
              <w:t>Toni Auspacken / Einräumen</w:t>
            </w:r>
          </w:p>
          <w:p w:rsidR="002B5DCD" w:rsidRPr="00424D15" w:rsidRDefault="005E726F" w:rsidP="001F701A">
            <w:pPr>
              <w:pStyle w:val="KeinLeerraum"/>
              <w:rPr>
                <w:sz w:val="20"/>
                <w:szCs w:val="20"/>
              </w:rPr>
            </w:pPr>
            <w:r w:rsidRPr="00F146C1">
              <w:rPr>
                <w:sz w:val="20"/>
                <w:szCs w:val="20"/>
              </w:rPr>
              <w:t>Dieser Termin gilt für die offiziellen Packhilfen. Unter Verwendung von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E726F">
              <w:rPr>
                <w:sz w:val="20"/>
                <w:szCs w:val="20"/>
              </w:rPr>
              <w:t xml:space="preserve">Kartonschachteln kann </w:t>
            </w:r>
            <w:r w:rsidR="00F146C1">
              <w:rPr>
                <w:sz w:val="20"/>
                <w:szCs w:val="20"/>
              </w:rPr>
              <w:t xml:space="preserve">das Auspacken später erfolgen. Wichtig ist, dass der Versicherungsschutz nur dann greift, wenn innerhalb von 14 Tagen ausgepackt wird. </w:t>
            </w:r>
            <w:r w:rsidRPr="005E726F">
              <w:rPr>
                <w:sz w:val="20"/>
                <w:szCs w:val="20"/>
              </w:rPr>
              <w:t xml:space="preserve"> </w:t>
            </w:r>
          </w:p>
        </w:tc>
      </w:tr>
      <w:tr w:rsidR="005E726F" w:rsidRPr="00424D15" w:rsidTr="00503CC2">
        <w:tc>
          <w:tcPr>
            <w:tcW w:w="1701" w:type="dxa"/>
          </w:tcPr>
          <w:p w:rsidR="005E726F" w:rsidRDefault="005E726F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30.7.-8.8.14</w:t>
            </w:r>
          </w:p>
        </w:tc>
        <w:tc>
          <w:tcPr>
            <w:tcW w:w="8647" w:type="dxa"/>
          </w:tcPr>
          <w:p w:rsidR="005E726F" w:rsidRDefault="005E726F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Umzug VFO und VBK </w:t>
            </w:r>
          </w:p>
          <w:p w:rsidR="005E726F" w:rsidRPr="00424D15" w:rsidRDefault="005E726F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1479FA" w:rsidRPr="00424D15" w:rsidTr="00503CC2">
        <w:tc>
          <w:tcPr>
            <w:tcW w:w="1701" w:type="dxa"/>
          </w:tcPr>
          <w:p w:rsidR="001479FA" w:rsidRPr="00424D15" w:rsidRDefault="004971FD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4. August</w:t>
            </w:r>
          </w:p>
        </w:tc>
        <w:tc>
          <w:tcPr>
            <w:tcW w:w="8647" w:type="dxa"/>
          </w:tcPr>
          <w:p w:rsidR="001479FA" w:rsidRPr="00424D15" w:rsidRDefault="00424D15" w:rsidP="00601C0D">
            <w:pPr>
              <w:pStyle w:val="KeinLeerraum"/>
              <w:rPr>
                <w:b/>
                <w:sz w:val="20"/>
                <w:szCs w:val="20"/>
              </w:rPr>
            </w:pPr>
            <w:r w:rsidRPr="00424D15">
              <w:rPr>
                <w:b/>
                <w:sz w:val="20"/>
                <w:szCs w:val="20"/>
              </w:rPr>
              <w:t xml:space="preserve">Einpacken </w:t>
            </w:r>
            <w:proofErr w:type="spellStart"/>
            <w:r w:rsidRPr="00424D15">
              <w:rPr>
                <w:b/>
                <w:sz w:val="20"/>
                <w:szCs w:val="20"/>
              </w:rPr>
              <w:t>VTH</w:t>
            </w:r>
            <w:proofErr w:type="spellEnd"/>
            <w:r w:rsidRPr="00424D15">
              <w:rPr>
                <w:b/>
                <w:sz w:val="20"/>
                <w:szCs w:val="20"/>
              </w:rPr>
              <w:t xml:space="preserve"> und </w:t>
            </w:r>
            <w:proofErr w:type="spellStart"/>
            <w:r w:rsidRPr="00424D15">
              <w:rPr>
                <w:b/>
                <w:sz w:val="20"/>
                <w:szCs w:val="20"/>
              </w:rPr>
              <w:t>MAF</w:t>
            </w:r>
            <w:proofErr w:type="spellEnd"/>
            <w:r w:rsidRPr="00424D1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424D15">
              <w:rPr>
                <w:b/>
                <w:sz w:val="20"/>
                <w:szCs w:val="20"/>
              </w:rPr>
              <w:t>Förrlibuckstrasse</w:t>
            </w:r>
            <w:proofErr w:type="spellEnd"/>
            <w:r w:rsidRPr="00424D15">
              <w:rPr>
                <w:b/>
                <w:sz w:val="20"/>
                <w:szCs w:val="20"/>
              </w:rPr>
              <w:t xml:space="preserve"> 62)</w:t>
            </w:r>
          </w:p>
          <w:p w:rsidR="00424D15" w:rsidRPr="00424D15" w:rsidRDefault="00424D15" w:rsidP="00601C0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Umzugstermin: 18.-21.8.18</w:t>
            </w:r>
          </w:p>
          <w:p w:rsidR="00424D15" w:rsidRDefault="00424D15" w:rsidP="00601C0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Entpacken/Einräumen: bis 4. September</w:t>
            </w:r>
          </w:p>
          <w:p w:rsidR="005E726F" w:rsidRPr="00424D15" w:rsidRDefault="005E726F" w:rsidP="00601C0D">
            <w:pPr>
              <w:pStyle w:val="KeinLeerraum"/>
              <w:rPr>
                <w:sz w:val="20"/>
                <w:szCs w:val="20"/>
              </w:rPr>
            </w:pPr>
          </w:p>
        </w:tc>
      </w:tr>
      <w:tr w:rsidR="002B5DCD" w:rsidRPr="00424D15" w:rsidTr="00503CC2">
        <w:tc>
          <w:tcPr>
            <w:tcW w:w="1701" w:type="dxa"/>
          </w:tcPr>
          <w:p w:rsidR="002B5DCD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11.8.-15.8.14</w:t>
            </w:r>
          </w:p>
          <w:p w:rsidR="002B5DCD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:rsidR="002B5DCD" w:rsidRPr="00424D15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Umzug VMK</w:t>
            </w:r>
          </w:p>
        </w:tc>
      </w:tr>
      <w:tr w:rsidR="002B5DCD" w:rsidRPr="00424D15" w:rsidTr="00503CC2">
        <w:tc>
          <w:tcPr>
            <w:tcW w:w="1701" w:type="dxa"/>
          </w:tcPr>
          <w:p w:rsidR="002B5DCD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18.8.-21.8.14</w:t>
            </w:r>
          </w:p>
        </w:tc>
        <w:tc>
          <w:tcPr>
            <w:tcW w:w="8647" w:type="dxa"/>
          </w:tcPr>
          <w:p w:rsidR="002B5DCD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Umzug </w:t>
            </w:r>
            <w:proofErr w:type="spellStart"/>
            <w:r>
              <w:rPr>
                <w:b/>
                <w:sz w:val="20"/>
                <w:szCs w:val="20"/>
              </w:rPr>
              <w:t>Förrlibuck</w:t>
            </w:r>
            <w:proofErr w:type="spellEnd"/>
            <w:r>
              <w:rPr>
                <w:b/>
                <w:sz w:val="20"/>
                <w:szCs w:val="20"/>
              </w:rPr>
              <w:t xml:space="preserve"> 62</w:t>
            </w:r>
          </w:p>
          <w:p w:rsidR="002B5DCD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4971FD" w:rsidRPr="00424D15" w:rsidTr="00503CC2">
        <w:tc>
          <w:tcPr>
            <w:tcW w:w="1701" w:type="dxa"/>
          </w:tcPr>
          <w:p w:rsidR="004971FD" w:rsidRDefault="004971FD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18.8.14</w:t>
            </w:r>
          </w:p>
        </w:tc>
        <w:tc>
          <w:tcPr>
            <w:tcW w:w="8647" w:type="dxa"/>
          </w:tcPr>
          <w:p w:rsidR="004971FD" w:rsidRDefault="004971FD" w:rsidP="00601C0D">
            <w:pPr>
              <w:pStyle w:val="KeinLeerraum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StudentInnen</w:t>
            </w:r>
            <w:proofErr w:type="spellEnd"/>
            <w:r>
              <w:rPr>
                <w:b/>
                <w:sz w:val="20"/>
                <w:szCs w:val="20"/>
              </w:rPr>
              <w:t xml:space="preserve"> können im Toni sein</w:t>
            </w:r>
          </w:p>
          <w:p w:rsidR="004971FD" w:rsidRDefault="004971FD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2B5DCD" w:rsidRPr="00424D15" w:rsidTr="00503CC2">
        <w:tc>
          <w:tcPr>
            <w:tcW w:w="1701" w:type="dxa"/>
          </w:tcPr>
          <w:p w:rsidR="002B5DCD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Nach Umzug</w:t>
            </w:r>
          </w:p>
          <w:p w:rsidR="002B5DCD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:rsidR="002B5DCD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VMK Geräte gehen ans AVZ</w:t>
            </w:r>
          </w:p>
        </w:tc>
      </w:tr>
    </w:tbl>
    <w:p w:rsidR="001479FA" w:rsidRPr="00424D15" w:rsidRDefault="001479FA" w:rsidP="00601C0D">
      <w:pPr>
        <w:pStyle w:val="KeinLeerraum"/>
        <w:rPr>
          <w:sz w:val="20"/>
          <w:szCs w:val="20"/>
        </w:rPr>
      </w:pPr>
    </w:p>
    <w:p w:rsidR="001479FA" w:rsidRPr="00424D15" w:rsidRDefault="001479FA" w:rsidP="00601C0D">
      <w:pPr>
        <w:pStyle w:val="KeinLeerraum"/>
        <w:rPr>
          <w:sz w:val="20"/>
          <w:szCs w:val="20"/>
        </w:rPr>
      </w:pPr>
    </w:p>
    <w:p w:rsidR="00601C0D" w:rsidRDefault="0070667B" w:rsidP="00601C0D">
      <w:pPr>
        <w:pStyle w:val="KeinLeerraum"/>
        <w:rPr>
          <w:b/>
          <w:sz w:val="20"/>
          <w:szCs w:val="20"/>
        </w:rPr>
      </w:pPr>
      <w:r w:rsidRPr="0016197A">
        <w:rPr>
          <w:b/>
          <w:sz w:val="20"/>
          <w:szCs w:val="20"/>
        </w:rPr>
        <w:t>Einzugsverantwortliche</w:t>
      </w:r>
      <w:r w:rsidR="0016197A">
        <w:rPr>
          <w:b/>
          <w:sz w:val="20"/>
          <w:szCs w:val="20"/>
        </w:rPr>
        <w:t xml:space="preserve"> (sind bei Umzug vor Ort)</w:t>
      </w:r>
      <w:r w:rsidRPr="0016197A">
        <w:rPr>
          <w:b/>
          <w:sz w:val="20"/>
          <w:szCs w:val="20"/>
        </w:rPr>
        <w:t>:</w:t>
      </w:r>
      <w:r w:rsidR="0016197A">
        <w:rPr>
          <w:b/>
          <w:sz w:val="20"/>
          <w:szCs w:val="20"/>
        </w:rPr>
        <w:t xml:space="preserve"> </w:t>
      </w:r>
      <w:proofErr w:type="spellStart"/>
      <w:r w:rsidR="0016197A">
        <w:rPr>
          <w:b/>
          <w:sz w:val="20"/>
          <w:szCs w:val="20"/>
        </w:rPr>
        <w:t>BaKo</w:t>
      </w:r>
      <w:proofErr w:type="spellEnd"/>
      <w:r w:rsidR="0016197A">
        <w:rPr>
          <w:b/>
          <w:sz w:val="20"/>
          <w:szCs w:val="20"/>
        </w:rPr>
        <w:t>? Nadia Graf? Felix Stalder?</w:t>
      </w:r>
    </w:p>
    <w:p w:rsidR="0016197A" w:rsidRPr="00E43F3E" w:rsidRDefault="0016197A" w:rsidP="00601C0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 xml:space="preserve">In der Regel </w:t>
      </w:r>
      <w:r w:rsidR="00E43F3E">
        <w:rPr>
          <w:rFonts w:hint="eastAsia"/>
          <w:sz w:val="20"/>
          <w:szCs w:val="20"/>
        </w:rPr>
        <w:t xml:space="preserve">die </w:t>
      </w:r>
      <w:r w:rsidRPr="0016197A">
        <w:rPr>
          <w:rFonts w:hint="eastAsia"/>
          <w:sz w:val="20"/>
          <w:szCs w:val="20"/>
        </w:rPr>
        <w:t>Personen</w:t>
      </w:r>
      <w:r w:rsidR="00E43F3E">
        <w:rPr>
          <w:sz w:val="20"/>
          <w:szCs w:val="20"/>
        </w:rPr>
        <w:t>,</w:t>
      </w:r>
      <w:r w:rsidR="00E43F3E">
        <w:rPr>
          <w:rFonts w:hint="eastAsia"/>
          <w:sz w:val="20"/>
          <w:szCs w:val="20"/>
        </w:rPr>
        <w:t xml:space="preserve"> die </w:t>
      </w:r>
      <w:r w:rsidRPr="0016197A">
        <w:rPr>
          <w:rFonts w:hint="eastAsia"/>
          <w:sz w:val="20"/>
          <w:szCs w:val="20"/>
        </w:rPr>
        <w:t>mit dem Planungsteam die Möbl</w:t>
      </w:r>
      <w:r w:rsidR="00E43F3E">
        <w:rPr>
          <w:rFonts w:hint="eastAsia"/>
          <w:sz w:val="20"/>
          <w:szCs w:val="20"/>
        </w:rPr>
        <w:t>ierungslayouts erarbeitet haben</w:t>
      </w:r>
      <w:r w:rsidR="00E43F3E">
        <w:rPr>
          <w:sz w:val="20"/>
          <w:szCs w:val="20"/>
        </w:rPr>
        <w:t>/Mail C. Gürber/30.8.13)</w:t>
      </w:r>
    </w:p>
    <w:p w:rsidR="0070667B" w:rsidRPr="0016197A" w:rsidRDefault="0070667B" w:rsidP="0016197A">
      <w:pPr>
        <w:pStyle w:val="KeinLeerraum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16197A">
        <w:rPr>
          <w:rFonts w:hint="eastAsia"/>
          <w:sz w:val="20"/>
          <w:szCs w:val="20"/>
        </w:rPr>
        <w:t>bilden die Schnittstelle zur Möblierungsplanung im Toni, sie organisieren den Umzug d</w:t>
      </w:r>
      <w:r w:rsidR="0016197A">
        <w:rPr>
          <w:rFonts w:hint="eastAsia"/>
          <w:sz w:val="20"/>
          <w:szCs w:val="20"/>
        </w:rPr>
        <w:t>er Fachmedien- und Materialien</w:t>
      </w:r>
    </w:p>
    <w:p w:rsidR="0070667B" w:rsidRPr="0016197A" w:rsidRDefault="0070667B" w:rsidP="0016197A">
      <w:pPr>
        <w:pStyle w:val="KeinLeerraum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16197A">
        <w:rPr>
          <w:rFonts w:hint="eastAsia"/>
          <w:sz w:val="20"/>
          <w:szCs w:val="20"/>
        </w:rPr>
        <w:t>bilden Teams und organisieren mit den Umzugsbeauftragten Informationen zur Vorbereitung Umzuges</w:t>
      </w:r>
    </w:p>
    <w:p w:rsidR="0070667B" w:rsidRPr="0016197A" w:rsidRDefault="0070667B" w:rsidP="0016197A">
      <w:pPr>
        <w:pStyle w:val="KeinLeerraum"/>
        <w:numPr>
          <w:ilvl w:val="0"/>
          <w:numId w:val="2"/>
        </w:numPr>
        <w:ind w:left="284" w:hanging="284"/>
        <w:rPr>
          <w:sz w:val="20"/>
          <w:szCs w:val="20"/>
          <w:u w:val="single"/>
        </w:rPr>
      </w:pPr>
      <w:r w:rsidRPr="0016197A">
        <w:rPr>
          <w:rFonts w:hint="eastAsia"/>
          <w:sz w:val="20"/>
          <w:szCs w:val="20"/>
          <w:u w:val="single"/>
        </w:rPr>
        <w:t>planen den Stauraum im Toni </w:t>
      </w:r>
    </w:p>
    <w:p w:rsidR="0070667B" w:rsidRPr="0016197A" w:rsidRDefault="0070667B" w:rsidP="0016197A">
      <w:pPr>
        <w:pStyle w:val="KeinLeerraum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16197A">
        <w:rPr>
          <w:rFonts w:hint="eastAsia"/>
          <w:sz w:val="20"/>
          <w:szCs w:val="20"/>
        </w:rPr>
        <w:t>definieren die Arbeitsplätze und die Aufteilung im Toni</w:t>
      </w:r>
    </w:p>
    <w:p w:rsidR="0070667B" w:rsidRPr="0016197A" w:rsidRDefault="0070667B" w:rsidP="0016197A">
      <w:pPr>
        <w:pStyle w:val="KeinLeerraum"/>
        <w:numPr>
          <w:ilvl w:val="0"/>
          <w:numId w:val="2"/>
        </w:numPr>
        <w:ind w:left="284" w:hanging="284"/>
        <w:rPr>
          <w:sz w:val="20"/>
          <w:szCs w:val="20"/>
          <w:u w:val="single"/>
        </w:rPr>
      </w:pPr>
      <w:r w:rsidRPr="0016197A">
        <w:rPr>
          <w:rFonts w:hint="eastAsia"/>
          <w:sz w:val="20"/>
          <w:szCs w:val="20"/>
          <w:u w:val="single"/>
        </w:rPr>
        <w:t>legen die Platzreserven fest</w:t>
      </w:r>
    </w:p>
    <w:p w:rsidR="0070667B" w:rsidRPr="0016197A" w:rsidRDefault="0070667B" w:rsidP="0016197A">
      <w:pPr>
        <w:pStyle w:val="KeinLeerraum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16197A">
        <w:rPr>
          <w:rFonts w:hint="eastAsia"/>
          <w:sz w:val="20"/>
          <w:szCs w:val="20"/>
        </w:rPr>
        <w:t>klären den Verbleib von „</w:t>
      </w:r>
      <w:r w:rsidR="0016197A">
        <w:rPr>
          <w:rFonts w:hint="eastAsia"/>
          <w:sz w:val="20"/>
          <w:szCs w:val="20"/>
        </w:rPr>
        <w:t>überschüssigen Material</w:t>
      </w:r>
      <w:r w:rsidRPr="0016197A">
        <w:rPr>
          <w:rFonts w:hint="eastAsia"/>
          <w:sz w:val="20"/>
          <w:szCs w:val="20"/>
        </w:rPr>
        <w:t>“ </w:t>
      </w:r>
    </w:p>
    <w:p w:rsidR="0070667B" w:rsidRPr="0016197A" w:rsidRDefault="0070667B" w:rsidP="0016197A">
      <w:pPr>
        <w:pStyle w:val="KeinLeerraum"/>
        <w:numPr>
          <w:ilvl w:val="0"/>
          <w:numId w:val="2"/>
        </w:numPr>
        <w:ind w:left="284" w:hanging="284"/>
        <w:rPr>
          <w:sz w:val="20"/>
          <w:szCs w:val="20"/>
          <w:u w:val="single"/>
        </w:rPr>
      </w:pPr>
      <w:r w:rsidRPr="0016197A">
        <w:rPr>
          <w:rFonts w:hint="eastAsia"/>
          <w:sz w:val="20"/>
          <w:szCs w:val="20"/>
          <w:u w:val="single"/>
        </w:rPr>
        <w:t>überwachen den Einzug ins Toni.</w:t>
      </w:r>
    </w:p>
    <w:p w:rsidR="0070667B" w:rsidRDefault="0070667B" w:rsidP="0016197A">
      <w:pPr>
        <w:pStyle w:val="KeinLeerraum"/>
        <w:tabs>
          <w:tab w:val="left" w:pos="567"/>
        </w:tabs>
        <w:ind w:left="284" w:hanging="284"/>
        <w:rPr>
          <w:sz w:val="20"/>
          <w:szCs w:val="20"/>
        </w:rPr>
      </w:pPr>
    </w:p>
    <w:p w:rsidR="0016197A" w:rsidRPr="00304A3E" w:rsidRDefault="00E43F3E" w:rsidP="0016197A">
      <w:pPr>
        <w:pStyle w:val="KeinLeerraum"/>
        <w:tabs>
          <w:tab w:val="left" w:pos="567"/>
        </w:tabs>
        <w:ind w:left="284" w:hanging="284"/>
        <w:rPr>
          <w:b/>
          <w:sz w:val="20"/>
          <w:szCs w:val="20"/>
        </w:rPr>
      </w:pPr>
      <w:r w:rsidRPr="00304A3E">
        <w:rPr>
          <w:b/>
          <w:sz w:val="20"/>
          <w:szCs w:val="20"/>
        </w:rPr>
        <w:t>Studierende:</w:t>
      </w:r>
    </w:p>
    <w:p w:rsidR="00E43F3E" w:rsidRDefault="00E43F3E" w:rsidP="009D498E">
      <w:pPr>
        <w:pStyle w:val="KeinLeerraum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es werden </w:t>
      </w:r>
      <w:r w:rsidRPr="00746250">
        <w:rPr>
          <w:sz w:val="20"/>
          <w:szCs w:val="20"/>
          <w:u w:val="single"/>
        </w:rPr>
        <w:t>keine privaten Gegenstände</w:t>
      </w:r>
      <w:r>
        <w:rPr>
          <w:sz w:val="20"/>
          <w:szCs w:val="20"/>
        </w:rPr>
        <w:t xml:space="preserve"> (inkl. Studentische Arbeiten</w:t>
      </w:r>
      <w:r w:rsidR="00EC34A9">
        <w:rPr>
          <w:sz w:val="20"/>
          <w:szCs w:val="20"/>
        </w:rPr>
        <w:t>, Atel</w:t>
      </w:r>
      <w:r w:rsidR="00304A3E">
        <w:rPr>
          <w:sz w:val="20"/>
          <w:szCs w:val="20"/>
        </w:rPr>
        <w:t>iereinrichtungen</w:t>
      </w:r>
      <w:r>
        <w:rPr>
          <w:sz w:val="20"/>
          <w:szCs w:val="20"/>
        </w:rPr>
        <w:t xml:space="preserve">) gezügelt, nur </w:t>
      </w:r>
      <w:r w:rsidR="00304A3E">
        <w:rPr>
          <w:sz w:val="20"/>
          <w:szCs w:val="20"/>
        </w:rPr>
        <w:t>ZHdK-</w:t>
      </w:r>
      <w:r>
        <w:rPr>
          <w:sz w:val="20"/>
          <w:szCs w:val="20"/>
        </w:rPr>
        <w:t>Mobiliar</w:t>
      </w:r>
    </w:p>
    <w:p w:rsidR="00304A3E" w:rsidRDefault="00304A3E" w:rsidP="009D498E">
      <w:pPr>
        <w:pStyle w:val="KeinLeerraum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die Umzugsverantwortlichen plädieren dafür, </w:t>
      </w:r>
      <w:r w:rsidRPr="00746250">
        <w:rPr>
          <w:sz w:val="20"/>
          <w:szCs w:val="20"/>
          <w:u w:val="single"/>
        </w:rPr>
        <w:t>möglichst ausschliesslich Umzugskartons</w:t>
      </w:r>
      <w:r>
        <w:rPr>
          <w:sz w:val="20"/>
          <w:szCs w:val="20"/>
        </w:rPr>
        <w:t xml:space="preserve"> zu verwenden, weil wir </w:t>
      </w:r>
      <w:r w:rsidR="00D647CF">
        <w:rPr>
          <w:sz w:val="20"/>
          <w:szCs w:val="20"/>
        </w:rPr>
        <w:t xml:space="preserve">damit </w:t>
      </w:r>
      <w:r>
        <w:rPr>
          <w:sz w:val="20"/>
          <w:szCs w:val="20"/>
        </w:rPr>
        <w:t>nicht an die Ein- und Auspack-</w:t>
      </w:r>
      <w:r w:rsidR="00D647CF">
        <w:rPr>
          <w:sz w:val="20"/>
          <w:szCs w:val="20"/>
        </w:rPr>
        <w:t>D</w:t>
      </w:r>
      <w:r>
        <w:rPr>
          <w:sz w:val="20"/>
          <w:szCs w:val="20"/>
        </w:rPr>
        <w:t>eadlines gebunden sind</w:t>
      </w:r>
      <w:r w:rsidR="00746250">
        <w:rPr>
          <w:sz w:val="20"/>
          <w:szCs w:val="20"/>
        </w:rPr>
        <w:t xml:space="preserve"> (also keine Aktenwagen und verschliessbare Plastikboxen)</w:t>
      </w:r>
    </w:p>
    <w:p w:rsidR="00304A3E" w:rsidRDefault="00304A3E" w:rsidP="00304A3E">
      <w:pPr>
        <w:pStyle w:val="KeinLeerraum"/>
        <w:tabs>
          <w:tab w:val="left" w:pos="567"/>
        </w:tabs>
        <w:rPr>
          <w:sz w:val="20"/>
          <w:szCs w:val="20"/>
        </w:rPr>
      </w:pPr>
    </w:p>
    <w:p w:rsidR="00304A3E" w:rsidRPr="00304A3E" w:rsidRDefault="00304A3E" w:rsidP="00304A3E">
      <w:pPr>
        <w:pStyle w:val="KeinLeerraum"/>
        <w:tabs>
          <w:tab w:val="left" w:pos="567"/>
        </w:tabs>
        <w:rPr>
          <w:b/>
          <w:sz w:val="20"/>
          <w:szCs w:val="20"/>
        </w:rPr>
      </w:pPr>
      <w:r w:rsidRPr="00304A3E">
        <w:rPr>
          <w:b/>
          <w:sz w:val="20"/>
          <w:szCs w:val="20"/>
        </w:rPr>
        <w:t>Büros mit fixen Arbeitsplätzen:</w:t>
      </w:r>
    </w:p>
    <w:p w:rsidR="00304A3E" w:rsidRDefault="00304A3E" w:rsidP="009D498E">
      <w:pPr>
        <w:pStyle w:val="KeinLeerraum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46250">
        <w:rPr>
          <w:sz w:val="20"/>
          <w:szCs w:val="20"/>
          <w:u w:val="single"/>
        </w:rPr>
        <w:t>a</w:t>
      </w:r>
      <w:r w:rsidR="00EC34A9">
        <w:rPr>
          <w:sz w:val="20"/>
          <w:szCs w:val="20"/>
          <w:u w:val="single"/>
        </w:rPr>
        <w:t>lle Dozierenden und Mitarbeiter/</w:t>
      </w:r>
      <w:r w:rsidRPr="00746250">
        <w:rPr>
          <w:sz w:val="20"/>
          <w:szCs w:val="20"/>
          <w:u w:val="single"/>
        </w:rPr>
        <w:t>innen packen ihre Sachen selber ein- und aus</w:t>
      </w:r>
      <w:r>
        <w:rPr>
          <w:sz w:val="20"/>
          <w:szCs w:val="20"/>
        </w:rPr>
        <w:t xml:space="preserve">. Im Notfall können Studierende dafür angestellt werden. </w:t>
      </w:r>
      <w:r w:rsidR="009D498E">
        <w:rPr>
          <w:sz w:val="20"/>
          <w:szCs w:val="20"/>
        </w:rPr>
        <w:t>Dozie</w:t>
      </w:r>
      <w:r w:rsidR="00746250">
        <w:rPr>
          <w:sz w:val="20"/>
          <w:szCs w:val="20"/>
        </w:rPr>
        <w:t>rende ohne Arbeitsplätze nehmen wie die Studierenden alle privaten Gegenstände mit nachhause</w:t>
      </w:r>
      <w:r w:rsidR="009D498E">
        <w:rPr>
          <w:sz w:val="20"/>
          <w:szCs w:val="20"/>
        </w:rPr>
        <w:t>.</w:t>
      </w:r>
    </w:p>
    <w:p w:rsidR="009D498E" w:rsidRPr="009D498E" w:rsidRDefault="009D498E" w:rsidP="009D498E">
      <w:pPr>
        <w:pStyle w:val="KeinLeerraum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9D498E">
        <w:rPr>
          <w:sz w:val="20"/>
          <w:szCs w:val="20"/>
        </w:rPr>
        <w:t xml:space="preserve">Bildschirme und Telefone ziehen mit den Arbeitsplätzen um. </w:t>
      </w:r>
      <w:r w:rsidRPr="00746250">
        <w:rPr>
          <w:sz w:val="20"/>
          <w:szCs w:val="20"/>
          <w:u w:val="single"/>
        </w:rPr>
        <w:t>Notebooks</w:t>
      </w:r>
      <w:r>
        <w:rPr>
          <w:sz w:val="20"/>
          <w:szCs w:val="20"/>
        </w:rPr>
        <w:t xml:space="preserve"> </w:t>
      </w:r>
      <w:r w:rsidRPr="009D498E">
        <w:rPr>
          <w:sz w:val="20"/>
          <w:szCs w:val="20"/>
        </w:rPr>
        <w:t xml:space="preserve">werden von den Mitarbeitenden </w:t>
      </w:r>
      <w:r w:rsidRPr="00746250">
        <w:rPr>
          <w:sz w:val="20"/>
          <w:szCs w:val="20"/>
          <w:u w:val="single"/>
        </w:rPr>
        <w:t>nach Hause</w:t>
      </w:r>
      <w:r w:rsidRPr="009D498E">
        <w:rPr>
          <w:sz w:val="20"/>
          <w:szCs w:val="20"/>
        </w:rPr>
        <w:t xml:space="preserve"> mitgenommen und an den</w:t>
      </w:r>
      <w:r>
        <w:rPr>
          <w:sz w:val="20"/>
          <w:szCs w:val="20"/>
        </w:rPr>
        <w:t xml:space="preserve"> </w:t>
      </w:r>
      <w:r w:rsidRPr="009D498E">
        <w:rPr>
          <w:sz w:val="20"/>
          <w:szCs w:val="20"/>
        </w:rPr>
        <w:t>neuen Arbeitsplatz gebracht</w:t>
      </w:r>
    </w:p>
    <w:p w:rsidR="009D498E" w:rsidRPr="009D498E" w:rsidRDefault="009D498E" w:rsidP="009D498E">
      <w:pPr>
        <w:pStyle w:val="KeinLeerraum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46250">
        <w:rPr>
          <w:sz w:val="20"/>
          <w:szCs w:val="20"/>
          <w:u w:val="single"/>
        </w:rPr>
        <w:t>kleinere Bürogeräte</w:t>
      </w:r>
      <w:r w:rsidRPr="009D498E">
        <w:rPr>
          <w:sz w:val="20"/>
          <w:szCs w:val="20"/>
        </w:rPr>
        <w:t xml:space="preserve"> (Taschenrechner) sowie Computer Peripherie (Maus,</w:t>
      </w:r>
      <w:r>
        <w:rPr>
          <w:sz w:val="20"/>
          <w:szCs w:val="20"/>
        </w:rPr>
        <w:t xml:space="preserve"> </w:t>
      </w:r>
      <w:r w:rsidRPr="009D498E">
        <w:rPr>
          <w:sz w:val="20"/>
          <w:szCs w:val="20"/>
        </w:rPr>
        <w:t>Tastatur, Dockingstation, ext. Laufwerke, Grafiktabletts und die</w:t>
      </w:r>
      <w:r>
        <w:rPr>
          <w:sz w:val="20"/>
          <w:szCs w:val="20"/>
        </w:rPr>
        <w:t xml:space="preserve"> </w:t>
      </w:r>
      <w:r w:rsidRPr="009D498E">
        <w:rPr>
          <w:sz w:val="20"/>
          <w:szCs w:val="20"/>
        </w:rPr>
        <w:t xml:space="preserve">dazugehörigen Kabel) sind in die </w:t>
      </w:r>
      <w:r w:rsidRPr="00746250">
        <w:rPr>
          <w:sz w:val="20"/>
          <w:szCs w:val="20"/>
          <w:u w:val="single"/>
        </w:rPr>
        <w:t>Umzugskartons einzupacken</w:t>
      </w:r>
    </w:p>
    <w:p w:rsidR="009D498E" w:rsidRPr="009D498E" w:rsidRDefault="009D498E" w:rsidP="009D498E">
      <w:pPr>
        <w:pStyle w:val="KeinLeerraum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46250">
        <w:rPr>
          <w:sz w:val="20"/>
          <w:szCs w:val="20"/>
          <w:u w:val="single"/>
        </w:rPr>
        <w:t>grössere Geräte</w:t>
      </w:r>
      <w:r w:rsidRPr="009D498E">
        <w:rPr>
          <w:sz w:val="20"/>
          <w:szCs w:val="20"/>
        </w:rPr>
        <w:t>, die nicht in einen Umzugskarton passen, sind zu</w:t>
      </w:r>
      <w:r>
        <w:rPr>
          <w:sz w:val="20"/>
          <w:szCs w:val="20"/>
        </w:rPr>
        <w:t xml:space="preserve"> </w:t>
      </w:r>
      <w:r w:rsidRPr="00746250">
        <w:rPr>
          <w:sz w:val="20"/>
          <w:szCs w:val="20"/>
          <w:u w:val="single"/>
        </w:rPr>
        <w:t>etikettieren</w:t>
      </w:r>
      <w:r w:rsidRPr="009D498E">
        <w:rPr>
          <w:sz w:val="20"/>
          <w:szCs w:val="20"/>
        </w:rPr>
        <w:t xml:space="preserve"> und auf dem Schreibtisch stehen zu lassen, diese werden </w:t>
      </w:r>
      <w:r w:rsidRPr="00746250">
        <w:rPr>
          <w:sz w:val="20"/>
          <w:szCs w:val="20"/>
          <w:u w:val="single"/>
        </w:rPr>
        <w:t>von der Spedition verpackt</w:t>
      </w:r>
    </w:p>
    <w:p w:rsidR="009D498E" w:rsidRPr="009D498E" w:rsidRDefault="009D498E" w:rsidP="009D498E">
      <w:pPr>
        <w:pStyle w:val="KeinLeerraum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46250">
        <w:rPr>
          <w:sz w:val="20"/>
          <w:szCs w:val="20"/>
          <w:u w:val="single"/>
        </w:rPr>
        <w:t>Zerbrechliche Umzugsgüter</w:t>
      </w:r>
      <w:r w:rsidRPr="009D498E">
        <w:rPr>
          <w:sz w:val="20"/>
          <w:szCs w:val="20"/>
        </w:rPr>
        <w:t xml:space="preserve"> werden durch die </w:t>
      </w:r>
      <w:r w:rsidRPr="00746250">
        <w:rPr>
          <w:sz w:val="20"/>
          <w:szCs w:val="20"/>
          <w:u w:val="single"/>
        </w:rPr>
        <w:t>Spedition eingepackt</w:t>
      </w:r>
      <w:r>
        <w:rPr>
          <w:sz w:val="20"/>
          <w:szCs w:val="20"/>
        </w:rPr>
        <w:t xml:space="preserve"> (</w:t>
      </w:r>
      <w:r w:rsidRPr="009D498E">
        <w:rPr>
          <w:sz w:val="20"/>
          <w:szCs w:val="20"/>
        </w:rPr>
        <w:t>an</w:t>
      </w:r>
      <w:r>
        <w:rPr>
          <w:sz w:val="20"/>
          <w:szCs w:val="20"/>
        </w:rPr>
        <w:t>zu</w:t>
      </w:r>
      <w:r w:rsidRPr="009D498E">
        <w:rPr>
          <w:sz w:val="20"/>
          <w:szCs w:val="20"/>
        </w:rPr>
        <w:t>meld</w:t>
      </w:r>
      <w:r>
        <w:rPr>
          <w:sz w:val="20"/>
          <w:szCs w:val="20"/>
        </w:rPr>
        <w:t>en an Feinplanungsbesprechungen)</w:t>
      </w:r>
    </w:p>
    <w:p w:rsidR="00304A3E" w:rsidRDefault="00304A3E" w:rsidP="009D498E">
      <w:pPr>
        <w:pStyle w:val="KeinLeerraum"/>
        <w:tabs>
          <w:tab w:val="left" w:pos="567"/>
        </w:tabs>
        <w:ind w:left="567"/>
        <w:rPr>
          <w:sz w:val="20"/>
          <w:szCs w:val="20"/>
        </w:rPr>
      </w:pPr>
    </w:p>
    <w:p w:rsidR="009D498E" w:rsidRDefault="009D498E" w:rsidP="009D498E">
      <w:pPr>
        <w:pStyle w:val="KeinLeerraum"/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Weitere Details im Intranet unter </w:t>
      </w:r>
      <w:hyperlink r:id="rId8" w:history="1">
        <w:r w:rsidRPr="006D6C62">
          <w:rPr>
            <w:rStyle w:val="Hyperlink"/>
            <w:sz w:val="20"/>
            <w:szCs w:val="20"/>
          </w:rPr>
          <w:t>http://www.zhdk.ch/index.php?id=63129</w:t>
        </w:r>
      </w:hyperlink>
    </w:p>
    <w:p w:rsidR="009D498E" w:rsidRPr="00424D15" w:rsidRDefault="009D498E" w:rsidP="009D498E">
      <w:pPr>
        <w:pStyle w:val="KeinLeerraum"/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Ab März 2014 steht das gesamte Umzugshandbuch als </w:t>
      </w:r>
      <w:proofErr w:type="spellStart"/>
      <w:r>
        <w:rPr>
          <w:sz w:val="20"/>
          <w:szCs w:val="20"/>
        </w:rPr>
        <w:t>download</w:t>
      </w:r>
      <w:proofErr w:type="spellEnd"/>
      <w:r>
        <w:rPr>
          <w:sz w:val="20"/>
          <w:szCs w:val="20"/>
        </w:rPr>
        <w:t xml:space="preserve"> im Intranet bereit </w:t>
      </w:r>
      <w:hyperlink r:id="rId9" w:history="1">
        <w:r w:rsidRPr="006D6C62">
          <w:rPr>
            <w:rStyle w:val="Hyperlink"/>
            <w:sz w:val="20"/>
            <w:szCs w:val="20"/>
          </w:rPr>
          <w:t>http://www.zhdk.ch/index.php?id=63831</w:t>
        </w:r>
      </w:hyperlink>
    </w:p>
    <w:sectPr w:rsidR="009D498E" w:rsidRPr="00424D15" w:rsidSect="00EC34A9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7E4D"/>
    <w:multiLevelType w:val="multilevel"/>
    <w:tmpl w:val="28D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A7501"/>
    <w:multiLevelType w:val="hybridMultilevel"/>
    <w:tmpl w:val="725248DC"/>
    <w:lvl w:ilvl="0" w:tplc="CE24BC8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0D"/>
    <w:rsid w:val="001479FA"/>
    <w:rsid w:val="0016197A"/>
    <w:rsid w:val="001F701A"/>
    <w:rsid w:val="00227C43"/>
    <w:rsid w:val="002B5DCD"/>
    <w:rsid w:val="00304A3E"/>
    <w:rsid w:val="00373183"/>
    <w:rsid w:val="00424D15"/>
    <w:rsid w:val="00495138"/>
    <w:rsid w:val="004971FD"/>
    <w:rsid w:val="004A764D"/>
    <w:rsid w:val="00503CC2"/>
    <w:rsid w:val="00583714"/>
    <w:rsid w:val="005A6CAF"/>
    <w:rsid w:val="005B03CF"/>
    <w:rsid w:val="005E726F"/>
    <w:rsid w:val="00601C0D"/>
    <w:rsid w:val="006A4BB6"/>
    <w:rsid w:val="006B5E49"/>
    <w:rsid w:val="006E52E5"/>
    <w:rsid w:val="0070667B"/>
    <w:rsid w:val="00714008"/>
    <w:rsid w:val="00746250"/>
    <w:rsid w:val="00853B3C"/>
    <w:rsid w:val="009410B1"/>
    <w:rsid w:val="009D498E"/>
    <w:rsid w:val="009E6F0B"/>
    <w:rsid w:val="00A13F07"/>
    <w:rsid w:val="00C76BD7"/>
    <w:rsid w:val="00C9465F"/>
    <w:rsid w:val="00D647CF"/>
    <w:rsid w:val="00E43F3E"/>
    <w:rsid w:val="00EC34A9"/>
    <w:rsid w:val="00F146C1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667B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01C0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479F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47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70667B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9D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667B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01C0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479F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47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70667B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9D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dk.ch/index.php?id=631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lf.wolfensberger@zhdk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hdk.ch/index.php?id=2738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hdk.ch/index.php?id=6383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9127C6FB.dotm</Template>
  <TotalTime>0</TotalTime>
  <Pages>2</Pages>
  <Words>778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Zürcher Hochschule der Künste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Richard</dc:creator>
  <cp:lastModifiedBy>Sommer Irene</cp:lastModifiedBy>
  <cp:revision>18</cp:revision>
  <cp:lastPrinted>2014-03-04T07:25:00Z</cp:lastPrinted>
  <dcterms:created xsi:type="dcterms:W3CDTF">2014-03-03T09:21:00Z</dcterms:created>
  <dcterms:modified xsi:type="dcterms:W3CDTF">2014-03-04T07:34:00Z</dcterms:modified>
</cp:coreProperties>
</file>